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22" w:rsidRPr="008163B0" w:rsidRDefault="00901B22" w:rsidP="00E809E3">
      <w:pPr>
        <w:spacing w:after="0"/>
        <w:jc w:val="center"/>
        <w:rPr>
          <w:b/>
          <w:bCs/>
          <w:sz w:val="28"/>
          <w:szCs w:val="28"/>
          <w:u w:val="single"/>
        </w:rPr>
      </w:pPr>
      <w:r w:rsidRPr="008163B0">
        <w:rPr>
          <w:b/>
          <w:bCs/>
          <w:sz w:val="28"/>
          <w:szCs w:val="28"/>
          <w:u w:val="single"/>
        </w:rPr>
        <w:t>CHRISTCHURCH WOODLEY 1</w:t>
      </w:r>
      <w:r w:rsidRPr="008163B0">
        <w:rPr>
          <w:b/>
          <w:bCs/>
          <w:sz w:val="28"/>
          <w:szCs w:val="28"/>
          <w:u w:val="single"/>
          <w:vertAlign w:val="superscript"/>
        </w:rPr>
        <w:t>st</w:t>
      </w:r>
      <w:r w:rsidRPr="008163B0">
        <w:rPr>
          <w:b/>
          <w:bCs/>
          <w:sz w:val="28"/>
          <w:szCs w:val="28"/>
          <w:u w:val="single"/>
        </w:rPr>
        <w:t xml:space="preserve"> August 2021 10.30 am</w:t>
      </w:r>
    </w:p>
    <w:p w:rsidR="00901B22" w:rsidRPr="00C626E9" w:rsidRDefault="00901B22" w:rsidP="00E809E3">
      <w:pPr>
        <w:ind w:left="1440"/>
        <w:jc w:val="center"/>
        <w:rPr>
          <w:u w:val="single"/>
        </w:rPr>
      </w:pPr>
      <w:bookmarkStart w:id="0" w:name="_GoBack"/>
      <w:r w:rsidRPr="008163B0">
        <w:rPr>
          <w:b/>
          <w:bCs/>
          <w:sz w:val="28"/>
          <w:szCs w:val="28"/>
          <w:u w:val="single"/>
        </w:rPr>
        <w:t>Holy Communion</w:t>
      </w:r>
    </w:p>
    <w:bookmarkEnd w:id="0"/>
    <w:p w:rsidR="00901B22" w:rsidRPr="008163B0" w:rsidRDefault="00901B22">
      <w:pPr>
        <w:rPr>
          <w:sz w:val="28"/>
          <w:szCs w:val="28"/>
          <w:u w:val="single"/>
        </w:rPr>
      </w:pPr>
      <w:r w:rsidRPr="008163B0">
        <w:rPr>
          <w:sz w:val="28"/>
          <w:szCs w:val="28"/>
          <w:u w:val="single"/>
        </w:rPr>
        <w:t>Opening Prayer</w:t>
      </w:r>
    </w:p>
    <w:p w:rsidR="00901B22" w:rsidRDefault="00901B22" w:rsidP="004249C8">
      <w:pPr>
        <w:spacing w:after="0"/>
      </w:pPr>
      <w:r>
        <w:t xml:space="preserve">Loving God, </w:t>
      </w:r>
    </w:p>
    <w:p w:rsidR="00901B22" w:rsidRDefault="00901B22" w:rsidP="004249C8">
      <w:pPr>
        <w:spacing w:after="0"/>
      </w:pPr>
      <w:r>
        <w:t xml:space="preserve">no words can express the wonder of your love, </w:t>
      </w:r>
    </w:p>
    <w:p w:rsidR="00901B22" w:rsidRDefault="00901B22" w:rsidP="004249C8">
      <w:pPr>
        <w:spacing w:after="0"/>
      </w:pPr>
      <w:r>
        <w:t xml:space="preserve">the extent of your goodness, </w:t>
      </w:r>
    </w:p>
    <w:p w:rsidR="00901B22" w:rsidRDefault="00901B22">
      <w:r>
        <w:t>the magnitude of your grace or the breadth of your saving purpose in Christ.</w:t>
      </w:r>
    </w:p>
    <w:p w:rsidR="00901B22" w:rsidRDefault="00901B22" w:rsidP="004249C8">
      <w:pPr>
        <w:spacing w:after="0"/>
      </w:pPr>
      <w:r>
        <w:t xml:space="preserve">We thank you that the cross of Jesus on this table says it all, </w:t>
      </w:r>
    </w:p>
    <w:p w:rsidR="00901B22" w:rsidRDefault="00901B22" w:rsidP="004249C8">
      <w:pPr>
        <w:spacing w:after="0"/>
      </w:pPr>
      <w:r>
        <w:t xml:space="preserve">speaking so simply, yet so eloquently, </w:t>
      </w:r>
    </w:p>
    <w:p w:rsidR="00901B22" w:rsidRDefault="00901B22" w:rsidP="004249C8">
      <w:pPr>
        <w:spacing w:after="0"/>
      </w:pPr>
      <w:r>
        <w:t xml:space="preserve">of how much you care for us, </w:t>
      </w:r>
    </w:p>
    <w:p w:rsidR="00901B22" w:rsidRDefault="00901B22">
      <w:r>
        <w:t>how much you have done for us, and how much you will yet do.</w:t>
      </w:r>
    </w:p>
    <w:p w:rsidR="00901B22" w:rsidRDefault="00901B22" w:rsidP="004249C8">
      <w:pPr>
        <w:spacing w:after="0"/>
      </w:pPr>
      <w:r>
        <w:t xml:space="preserve">So we come, to receive from your hands, </w:t>
      </w:r>
    </w:p>
    <w:p w:rsidR="00901B22" w:rsidRDefault="00901B22" w:rsidP="004249C8">
      <w:pPr>
        <w:spacing w:after="0"/>
      </w:pPr>
      <w:r>
        <w:t xml:space="preserve">and to give you our joyful worship in return, </w:t>
      </w:r>
    </w:p>
    <w:p w:rsidR="00901B22" w:rsidRDefault="00901B22">
      <w:r>
        <w:t>through Jesus Christ our Lord. Amen</w:t>
      </w:r>
    </w:p>
    <w:p w:rsidR="00901B22" w:rsidRPr="00E809E3" w:rsidRDefault="00901B22">
      <w:pPr>
        <w:rPr>
          <w:rFonts w:ascii="Arial" w:hAnsi="Arial" w:cs="Arial"/>
          <w:sz w:val="16"/>
          <w:szCs w:val="16"/>
        </w:rPr>
      </w:pPr>
      <w:r w:rsidRPr="008163B0">
        <w:rPr>
          <w:sz w:val="28"/>
          <w:szCs w:val="28"/>
          <w:u w:val="single"/>
        </w:rPr>
        <w:t>Hymn StF 340 Ye servants of God your master proclaim</w:t>
      </w:r>
      <w:r>
        <w:t xml:space="preserve">   </w:t>
      </w:r>
      <w:r w:rsidRPr="00E809E3">
        <w:rPr>
          <w:rFonts w:ascii="Arial" w:hAnsi="Arial" w:cs="Arial"/>
          <w:sz w:val="16"/>
          <w:szCs w:val="16"/>
        </w:rPr>
        <w:t>https://www.youtube.com/watch?v=YlkufB03P5I</w:t>
      </w:r>
    </w:p>
    <w:p w:rsidR="00901B22" w:rsidRPr="00FF6FF5" w:rsidRDefault="00901B22" w:rsidP="00826C7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FF6FF5">
        <w:rPr>
          <w:color w:val="000000"/>
          <w:sz w:val="24"/>
          <w:szCs w:val="24"/>
        </w:rPr>
        <w:t xml:space="preserve">   1</w:t>
      </w:r>
      <w:r w:rsidRPr="00FF6FF5">
        <w:rPr>
          <w:color w:val="000000"/>
          <w:sz w:val="24"/>
          <w:szCs w:val="24"/>
        </w:rPr>
        <w:tab/>
      </w:r>
      <w:r w:rsidRPr="00FF6FF5">
        <w:rPr>
          <w:color w:val="000000"/>
          <w:sz w:val="24"/>
          <w:szCs w:val="24"/>
        </w:rPr>
        <w:tab/>
        <w:t>Ye servants of God, your Master proclaim,</w:t>
      </w:r>
      <w:r w:rsidRPr="00FF6FF5">
        <w:rPr>
          <w:color w:val="000000"/>
          <w:sz w:val="24"/>
          <w:szCs w:val="24"/>
        </w:rPr>
        <w:br/>
      </w:r>
      <w:r w:rsidRPr="00FF6FF5">
        <w:rPr>
          <w:color w:val="000000"/>
          <w:sz w:val="24"/>
          <w:szCs w:val="24"/>
        </w:rPr>
        <w:tab/>
      </w:r>
      <w:r w:rsidRPr="00FF6FF5">
        <w:rPr>
          <w:color w:val="000000"/>
          <w:sz w:val="24"/>
          <w:szCs w:val="24"/>
        </w:rPr>
        <w:tab/>
        <w:t>and publish abroad his wonderful nam</w:t>
      </w:r>
      <w:r w:rsidRPr="00FF6FF5">
        <w:rPr>
          <w:color w:val="000000"/>
          <w:spacing w:val="40"/>
          <w:sz w:val="24"/>
          <w:szCs w:val="24"/>
        </w:rPr>
        <w:t>e;</w:t>
      </w:r>
      <w:r w:rsidRPr="00FF6FF5">
        <w:rPr>
          <w:color w:val="000000"/>
          <w:sz w:val="24"/>
          <w:szCs w:val="24"/>
        </w:rPr>
        <w:br/>
      </w:r>
      <w:r w:rsidRPr="00FF6FF5">
        <w:rPr>
          <w:color w:val="000000"/>
          <w:sz w:val="24"/>
          <w:szCs w:val="24"/>
        </w:rPr>
        <w:tab/>
      </w:r>
      <w:r w:rsidRPr="00FF6FF5">
        <w:rPr>
          <w:color w:val="000000"/>
          <w:sz w:val="24"/>
          <w:szCs w:val="24"/>
        </w:rPr>
        <w:tab/>
        <w:t>the name all-victorious of Jesus exto</w:t>
      </w:r>
      <w:r w:rsidRPr="00FF6FF5">
        <w:rPr>
          <w:color w:val="000000"/>
          <w:spacing w:val="40"/>
          <w:sz w:val="24"/>
          <w:szCs w:val="24"/>
        </w:rPr>
        <w:t>l;</w:t>
      </w:r>
      <w:r w:rsidRPr="00FF6FF5">
        <w:rPr>
          <w:color w:val="000000"/>
          <w:sz w:val="24"/>
          <w:szCs w:val="24"/>
        </w:rPr>
        <w:br/>
      </w:r>
      <w:r w:rsidRPr="00FF6FF5">
        <w:rPr>
          <w:color w:val="000000"/>
          <w:sz w:val="24"/>
          <w:szCs w:val="24"/>
        </w:rPr>
        <w:tab/>
      </w:r>
      <w:r w:rsidRPr="00FF6FF5">
        <w:rPr>
          <w:color w:val="000000"/>
          <w:sz w:val="24"/>
          <w:szCs w:val="24"/>
        </w:rPr>
        <w:tab/>
        <w:t>his kingdom is glorious, and rules over all.</w:t>
      </w:r>
    </w:p>
    <w:p w:rsidR="00901B22" w:rsidRPr="00FF6FF5" w:rsidRDefault="00901B22" w:rsidP="00826C7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FF6FF5">
        <w:rPr>
          <w:color w:val="000000"/>
          <w:sz w:val="24"/>
          <w:szCs w:val="24"/>
        </w:rPr>
        <w:t xml:space="preserve">   2</w:t>
      </w:r>
      <w:r w:rsidRPr="00FF6FF5">
        <w:rPr>
          <w:color w:val="000000"/>
          <w:sz w:val="24"/>
          <w:szCs w:val="24"/>
        </w:rPr>
        <w:tab/>
      </w:r>
      <w:r w:rsidRPr="00FF6FF5">
        <w:rPr>
          <w:color w:val="000000"/>
          <w:sz w:val="24"/>
          <w:szCs w:val="24"/>
        </w:rPr>
        <w:tab/>
        <w:t>God ruleth on high, almighty to sav</w:t>
      </w:r>
      <w:r w:rsidRPr="00FF6FF5">
        <w:rPr>
          <w:color w:val="000000"/>
          <w:spacing w:val="40"/>
          <w:sz w:val="24"/>
          <w:szCs w:val="24"/>
        </w:rPr>
        <w:t>e;</w:t>
      </w:r>
      <w:r w:rsidRPr="00FF6FF5">
        <w:rPr>
          <w:color w:val="000000"/>
          <w:sz w:val="24"/>
          <w:szCs w:val="24"/>
        </w:rPr>
        <w:br/>
      </w:r>
      <w:r w:rsidRPr="00FF6FF5">
        <w:rPr>
          <w:color w:val="000000"/>
          <w:sz w:val="24"/>
          <w:szCs w:val="24"/>
        </w:rPr>
        <w:tab/>
      </w:r>
      <w:r w:rsidRPr="00FF6FF5">
        <w:rPr>
          <w:color w:val="000000"/>
          <w:sz w:val="24"/>
          <w:szCs w:val="24"/>
        </w:rPr>
        <w:tab/>
        <w:t>and still he is nigh, his presence we hav</w:t>
      </w:r>
      <w:r w:rsidRPr="00FF6FF5">
        <w:rPr>
          <w:color w:val="000000"/>
          <w:spacing w:val="40"/>
          <w:sz w:val="24"/>
          <w:szCs w:val="24"/>
        </w:rPr>
        <w:t>e;</w:t>
      </w:r>
      <w:r w:rsidRPr="00FF6FF5">
        <w:rPr>
          <w:color w:val="000000"/>
          <w:sz w:val="24"/>
          <w:szCs w:val="24"/>
        </w:rPr>
        <w:br/>
      </w:r>
      <w:r w:rsidRPr="00FF6FF5">
        <w:rPr>
          <w:color w:val="000000"/>
          <w:sz w:val="24"/>
          <w:szCs w:val="24"/>
        </w:rPr>
        <w:tab/>
      </w:r>
      <w:r w:rsidRPr="00FF6FF5">
        <w:rPr>
          <w:color w:val="000000"/>
          <w:sz w:val="24"/>
          <w:szCs w:val="24"/>
        </w:rPr>
        <w:tab/>
        <w:t>the great congregation his triumph shall sing,</w:t>
      </w:r>
      <w:r w:rsidRPr="00FF6FF5">
        <w:rPr>
          <w:color w:val="000000"/>
          <w:sz w:val="24"/>
          <w:szCs w:val="24"/>
        </w:rPr>
        <w:br/>
      </w:r>
      <w:r w:rsidRPr="00FF6FF5">
        <w:rPr>
          <w:color w:val="000000"/>
          <w:sz w:val="24"/>
          <w:szCs w:val="24"/>
        </w:rPr>
        <w:tab/>
      </w:r>
      <w:r w:rsidRPr="00FF6FF5">
        <w:rPr>
          <w:color w:val="000000"/>
          <w:sz w:val="24"/>
          <w:szCs w:val="24"/>
        </w:rPr>
        <w:tab/>
        <w:t>ascribing salvation to Jesus our King.</w:t>
      </w:r>
    </w:p>
    <w:p w:rsidR="00901B22" w:rsidRPr="00FF6FF5" w:rsidRDefault="00901B22" w:rsidP="00826C7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FF6FF5">
        <w:rPr>
          <w:color w:val="000000"/>
          <w:sz w:val="24"/>
          <w:szCs w:val="24"/>
        </w:rPr>
        <w:t xml:space="preserve">   3</w:t>
      </w:r>
      <w:r w:rsidRPr="00FF6FF5">
        <w:rPr>
          <w:color w:val="000000"/>
          <w:sz w:val="24"/>
          <w:szCs w:val="24"/>
        </w:rPr>
        <w:tab/>
      </w:r>
      <w:r w:rsidRPr="00FF6FF5">
        <w:rPr>
          <w:color w:val="000000"/>
          <w:sz w:val="24"/>
          <w:szCs w:val="24"/>
        </w:rPr>
        <w:tab/>
        <w:t>‘Salvation to God who sits on the thron</w:t>
      </w:r>
      <w:r w:rsidRPr="00FF6FF5">
        <w:rPr>
          <w:color w:val="000000"/>
          <w:spacing w:val="40"/>
          <w:sz w:val="24"/>
          <w:szCs w:val="24"/>
        </w:rPr>
        <w:t>e!</w:t>
      </w:r>
      <w:r w:rsidRPr="00FF6FF5">
        <w:rPr>
          <w:color w:val="000000"/>
          <w:sz w:val="24"/>
          <w:szCs w:val="24"/>
        </w:rPr>
        <w:t>'</w:t>
      </w:r>
      <w:r w:rsidRPr="00FF6FF5">
        <w:rPr>
          <w:color w:val="000000"/>
          <w:sz w:val="24"/>
          <w:szCs w:val="24"/>
        </w:rPr>
        <w:br/>
      </w:r>
      <w:r w:rsidRPr="00FF6FF5">
        <w:rPr>
          <w:color w:val="000000"/>
          <w:sz w:val="24"/>
          <w:szCs w:val="24"/>
        </w:rPr>
        <w:tab/>
      </w:r>
      <w:r w:rsidRPr="00FF6FF5">
        <w:rPr>
          <w:color w:val="000000"/>
          <w:sz w:val="24"/>
          <w:szCs w:val="24"/>
        </w:rPr>
        <w:tab/>
        <w:t>Let all cry aloud, and honour the So</w:t>
      </w:r>
      <w:r w:rsidRPr="00FF6FF5">
        <w:rPr>
          <w:color w:val="000000"/>
          <w:spacing w:val="40"/>
          <w:sz w:val="24"/>
          <w:szCs w:val="24"/>
        </w:rPr>
        <w:t>n;</w:t>
      </w:r>
      <w:r w:rsidRPr="00FF6FF5">
        <w:rPr>
          <w:color w:val="000000"/>
          <w:sz w:val="24"/>
          <w:szCs w:val="24"/>
        </w:rPr>
        <w:br/>
      </w:r>
      <w:r w:rsidRPr="00FF6FF5">
        <w:rPr>
          <w:color w:val="000000"/>
          <w:sz w:val="24"/>
          <w:szCs w:val="24"/>
        </w:rPr>
        <w:tab/>
      </w:r>
      <w:r w:rsidRPr="00FF6FF5">
        <w:rPr>
          <w:color w:val="000000"/>
          <w:sz w:val="24"/>
          <w:szCs w:val="24"/>
        </w:rPr>
        <w:tab/>
        <w:t>the praises of Jesus the angels proclaim,</w:t>
      </w:r>
      <w:r w:rsidRPr="00FF6FF5">
        <w:rPr>
          <w:color w:val="000000"/>
          <w:sz w:val="24"/>
          <w:szCs w:val="24"/>
        </w:rPr>
        <w:br/>
      </w:r>
      <w:r w:rsidRPr="00FF6FF5">
        <w:rPr>
          <w:color w:val="000000"/>
          <w:sz w:val="24"/>
          <w:szCs w:val="24"/>
        </w:rPr>
        <w:tab/>
      </w:r>
      <w:r w:rsidRPr="00FF6FF5">
        <w:rPr>
          <w:color w:val="000000"/>
          <w:sz w:val="24"/>
          <w:szCs w:val="24"/>
        </w:rPr>
        <w:tab/>
        <w:t>fall down on their faces, and worship the Lamb.</w:t>
      </w:r>
    </w:p>
    <w:p w:rsidR="00901B22" w:rsidRPr="00FF6FF5" w:rsidRDefault="00901B22" w:rsidP="00826C7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FF6FF5">
        <w:rPr>
          <w:color w:val="000000"/>
          <w:sz w:val="24"/>
          <w:szCs w:val="24"/>
        </w:rPr>
        <w:t xml:space="preserve">   4</w:t>
      </w:r>
      <w:r w:rsidRPr="00FF6FF5">
        <w:rPr>
          <w:color w:val="000000"/>
          <w:sz w:val="24"/>
          <w:szCs w:val="24"/>
        </w:rPr>
        <w:tab/>
      </w:r>
      <w:r w:rsidRPr="00FF6FF5">
        <w:rPr>
          <w:color w:val="000000"/>
          <w:sz w:val="24"/>
          <w:szCs w:val="24"/>
        </w:rPr>
        <w:tab/>
        <w:t>Then let us adore, and give him his righ</w:t>
      </w:r>
      <w:r w:rsidRPr="00FF6FF5">
        <w:rPr>
          <w:color w:val="000000"/>
          <w:spacing w:val="40"/>
          <w:sz w:val="24"/>
          <w:szCs w:val="24"/>
        </w:rPr>
        <w:t>t;</w:t>
      </w:r>
      <w:r w:rsidRPr="00FF6FF5">
        <w:rPr>
          <w:color w:val="000000"/>
          <w:sz w:val="24"/>
          <w:szCs w:val="24"/>
        </w:rPr>
        <w:br/>
      </w:r>
      <w:r w:rsidRPr="00FF6FF5">
        <w:rPr>
          <w:color w:val="000000"/>
          <w:sz w:val="24"/>
          <w:szCs w:val="24"/>
        </w:rPr>
        <w:tab/>
      </w:r>
      <w:r w:rsidRPr="00FF6FF5">
        <w:rPr>
          <w:color w:val="000000"/>
          <w:sz w:val="24"/>
          <w:szCs w:val="24"/>
        </w:rPr>
        <w:tab/>
        <w:t>all glory and power, all wisdom and might,</w:t>
      </w:r>
      <w:r w:rsidRPr="00FF6FF5">
        <w:rPr>
          <w:color w:val="000000"/>
          <w:sz w:val="24"/>
          <w:szCs w:val="24"/>
        </w:rPr>
        <w:br/>
      </w:r>
      <w:r w:rsidRPr="00FF6FF5">
        <w:rPr>
          <w:color w:val="000000"/>
          <w:sz w:val="24"/>
          <w:szCs w:val="24"/>
        </w:rPr>
        <w:tab/>
      </w:r>
      <w:r w:rsidRPr="00FF6FF5">
        <w:rPr>
          <w:color w:val="000000"/>
          <w:sz w:val="24"/>
          <w:szCs w:val="24"/>
        </w:rPr>
        <w:tab/>
        <w:t>all honour and blessing, with angels above,</w:t>
      </w:r>
      <w:r w:rsidRPr="00FF6FF5">
        <w:rPr>
          <w:color w:val="000000"/>
          <w:sz w:val="24"/>
          <w:szCs w:val="24"/>
        </w:rPr>
        <w:br/>
      </w:r>
      <w:r w:rsidRPr="00FF6FF5">
        <w:rPr>
          <w:color w:val="000000"/>
          <w:sz w:val="24"/>
          <w:szCs w:val="24"/>
        </w:rPr>
        <w:tab/>
      </w:r>
      <w:r w:rsidRPr="00FF6FF5">
        <w:rPr>
          <w:color w:val="000000"/>
          <w:sz w:val="24"/>
          <w:szCs w:val="24"/>
        </w:rPr>
        <w:tab/>
        <w:t>and thanks never-ceasing, and infinite love.</w:t>
      </w:r>
    </w:p>
    <w:p w:rsidR="00901B22" w:rsidRDefault="00901B22" w:rsidP="00FF6FF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jc w:val="right"/>
        <w:rPr>
          <w:color w:val="000000"/>
          <w:sz w:val="14"/>
          <w:szCs w:val="14"/>
        </w:rPr>
      </w:pPr>
      <w:r>
        <w:rPr>
          <w:color w:val="000000"/>
          <w:sz w:val="18"/>
          <w:szCs w:val="18"/>
        </w:rPr>
        <w:t>Charles Wesley</w:t>
      </w:r>
      <w:r>
        <w:rPr>
          <w:color w:val="000000"/>
        </w:rPr>
        <w:t xml:space="preserve"> </w:t>
      </w:r>
      <w:r>
        <w:rPr>
          <w:color w:val="000000"/>
          <w:sz w:val="14"/>
          <w:szCs w:val="14"/>
        </w:rPr>
        <w:t>(1707–1788)</w:t>
      </w:r>
    </w:p>
    <w:p w:rsidR="00901B22" w:rsidRPr="00C510C9" w:rsidRDefault="00901B22">
      <w:r w:rsidRPr="008163B0">
        <w:rPr>
          <w:sz w:val="28"/>
          <w:szCs w:val="28"/>
          <w:u w:val="single"/>
        </w:rPr>
        <w:t>Prayers</w:t>
      </w:r>
      <w:r w:rsidRPr="008163B0">
        <w:rPr>
          <w:sz w:val="28"/>
          <w:szCs w:val="28"/>
        </w:rPr>
        <w:t xml:space="preserve"> </w:t>
      </w:r>
      <w:r w:rsidRPr="00C510C9">
        <w:t>[</w:t>
      </w:r>
      <w:r>
        <w:t xml:space="preserve">by </w:t>
      </w:r>
      <w:r w:rsidRPr="00C510C9">
        <w:t>Peter Sheasby</w:t>
      </w:r>
      <w:r>
        <w:t>,</w:t>
      </w:r>
      <w:r w:rsidRPr="00C510C9">
        <w:t xml:space="preserve"> modified]</w:t>
      </w:r>
    </w:p>
    <w:p w:rsidR="00901B22" w:rsidRDefault="00901B22" w:rsidP="007425C1">
      <w:pPr>
        <w:spacing w:after="0"/>
      </w:pPr>
      <w:r>
        <w:t xml:space="preserve">God, Creator of all the universe, </w:t>
      </w:r>
    </w:p>
    <w:p w:rsidR="00901B22" w:rsidRDefault="00901B22" w:rsidP="007425C1">
      <w:pPr>
        <w:spacing w:after="0"/>
      </w:pPr>
      <w:r>
        <w:t xml:space="preserve">we thank you for all that you have made: </w:t>
      </w:r>
    </w:p>
    <w:p w:rsidR="00901B22" w:rsidRDefault="00901B22" w:rsidP="007425C1">
      <w:pPr>
        <w:spacing w:after="0"/>
      </w:pPr>
      <w:r>
        <w:t xml:space="preserve">for land and sea, air, fire and light; </w:t>
      </w:r>
    </w:p>
    <w:p w:rsidR="00901B22" w:rsidRDefault="00901B22" w:rsidP="007425C1">
      <w:pPr>
        <w:spacing w:after="0"/>
      </w:pPr>
      <w:r>
        <w:t xml:space="preserve">all make the universe what it is, </w:t>
      </w:r>
    </w:p>
    <w:p w:rsidR="00901B22" w:rsidRDefault="00901B22">
      <w:r>
        <w:t>designed and ordered by your wisdom.</w:t>
      </w:r>
    </w:p>
    <w:p w:rsidR="00901B22" w:rsidRDefault="00901B22" w:rsidP="007425C1">
      <w:pPr>
        <w:spacing w:after="0"/>
        <w:ind w:left="720"/>
      </w:pPr>
      <w:r>
        <w:t xml:space="preserve">We search its mysteries, </w:t>
      </w:r>
    </w:p>
    <w:p w:rsidR="00901B22" w:rsidRDefault="00901B22" w:rsidP="007425C1">
      <w:pPr>
        <w:spacing w:after="0"/>
        <w:ind w:left="720"/>
      </w:pPr>
      <w:r>
        <w:t xml:space="preserve">rejoice in its beauty, revel in its joys, </w:t>
      </w:r>
    </w:p>
    <w:p w:rsidR="00901B22" w:rsidRDefault="00901B22" w:rsidP="007425C1">
      <w:pPr>
        <w:spacing w:after="0"/>
        <w:ind w:left="720"/>
      </w:pPr>
      <w:r>
        <w:t xml:space="preserve">and struggle to understand when it causes suffering. </w:t>
      </w:r>
    </w:p>
    <w:p w:rsidR="00901B22" w:rsidRDefault="00901B22" w:rsidP="007425C1">
      <w:pPr>
        <w:ind w:left="720"/>
      </w:pPr>
      <w:r>
        <w:t>But without you we would not exist and life would be nothing.</w:t>
      </w:r>
    </w:p>
    <w:p w:rsidR="00901B22" w:rsidRDefault="00901B22" w:rsidP="007425C1">
      <w:pPr>
        <w:spacing w:after="0"/>
      </w:pPr>
      <w:r>
        <w:t xml:space="preserve">God, divine Son Jesus, </w:t>
      </w:r>
    </w:p>
    <w:p w:rsidR="00901B22" w:rsidRDefault="00901B22" w:rsidP="007425C1">
      <w:pPr>
        <w:spacing w:after="0"/>
      </w:pPr>
      <w:r>
        <w:t xml:space="preserve">we thank you for all you have done: </w:t>
      </w:r>
    </w:p>
    <w:p w:rsidR="00901B22" w:rsidRDefault="00901B22" w:rsidP="007425C1">
      <w:pPr>
        <w:spacing w:after="0"/>
      </w:pPr>
      <w:r>
        <w:t xml:space="preserve">for your saving work on the cross, </w:t>
      </w:r>
    </w:p>
    <w:p w:rsidR="00901B22" w:rsidRDefault="00901B22" w:rsidP="007425C1">
      <w:pPr>
        <w:spacing w:after="0"/>
      </w:pPr>
      <w:r>
        <w:t xml:space="preserve">your resurrection and ascension, </w:t>
      </w:r>
    </w:p>
    <w:p w:rsidR="00901B22" w:rsidRDefault="00901B22" w:rsidP="007425C1">
      <w:pPr>
        <w:spacing w:after="0"/>
      </w:pPr>
      <w:r>
        <w:t xml:space="preserve">your mediation of our needs, </w:t>
      </w:r>
    </w:p>
    <w:p w:rsidR="00901B22" w:rsidRDefault="00901B22">
      <w:r>
        <w:t>your selfless love and obedience.</w:t>
      </w:r>
    </w:p>
    <w:p w:rsidR="00901B22" w:rsidRDefault="00901B22" w:rsidP="007425C1">
      <w:pPr>
        <w:spacing w:after="0"/>
        <w:ind w:left="720"/>
      </w:pPr>
      <w:r>
        <w:t xml:space="preserve">We study your words, </w:t>
      </w:r>
    </w:p>
    <w:p w:rsidR="00901B22" w:rsidRDefault="00901B22" w:rsidP="007425C1">
      <w:pPr>
        <w:spacing w:after="0"/>
        <w:ind w:left="720"/>
      </w:pPr>
      <w:r>
        <w:t xml:space="preserve">admire your deeds, follow your example, </w:t>
      </w:r>
    </w:p>
    <w:p w:rsidR="00901B22" w:rsidRDefault="00901B22" w:rsidP="007425C1">
      <w:pPr>
        <w:spacing w:after="0"/>
        <w:ind w:left="720"/>
      </w:pPr>
      <w:r>
        <w:t>knowing we can never reach your perfection.</w:t>
      </w:r>
    </w:p>
    <w:p w:rsidR="00901B22" w:rsidRDefault="00901B22" w:rsidP="007425C1">
      <w:pPr>
        <w:ind w:left="720"/>
      </w:pPr>
      <w:r>
        <w:t>But without you we would be condemned and life would be nothing.</w:t>
      </w:r>
    </w:p>
    <w:p w:rsidR="00901B22" w:rsidRDefault="00901B22" w:rsidP="007425C1">
      <w:pPr>
        <w:spacing w:after="0"/>
      </w:pPr>
      <w:r>
        <w:t xml:space="preserve">God, Holy Spirit, </w:t>
      </w:r>
    </w:p>
    <w:p w:rsidR="00901B22" w:rsidRDefault="00901B22" w:rsidP="007425C1">
      <w:pPr>
        <w:spacing w:after="0"/>
      </w:pPr>
      <w:r>
        <w:t xml:space="preserve">we thank you for being with us, in us: </w:t>
      </w:r>
    </w:p>
    <w:p w:rsidR="00901B22" w:rsidRDefault="00901B22" w:rsidP="007425C1">
      <w:pPr>
        <w:spacing w:after="0"/>
      </w:pPr>
      <w:r>
        <w:t xml:space="preserve">we depend on your guidance, rely on your inspiration, </w:t>
      </w:r>
    </w:p>
    <w:p w:rsidR="00901B22" w:rsidRDefault="00901B22" w:rsidP="007425C1">
      <w:pPr>
        <w:spacing w:after="0"/>
      </w:pPr>
      <w:r>
        <w:t>seek your gifts, and try to show your fruits.</w:t>
      </w:r>
    </w:p>
    <w:p w:rsidR="00901B22" w:rsidRDefault="00901B22">
      <w:r>
        <w:t>But without you we would be empty and life would be nothing.</w:t>
      </w:r>
    </w:p>
    <w:p w:rsidR="00901B22" w:rsidRDefault="00901B22" w:rsidP="00C510C9">
      <w:pPr>
        <w:spacing w:after="0"/>
        <w:ind w:left="720"/>
      </w:pPr>
      <w:r>
        <w:t xml:space="preserve">Give us good things, generous God, </w:t>
      </w:r>
    </w:p>
    <w:p w:rsidR="00901B22" w:rsidRDefault="00901B22" w:rsidP="00C510C9">
      <w:pPr>
        <w:spacing w:after="0"/>
        <w:ind w:left="720"/>
      </w:pPr>
      <w:r>
        <w:t xml:space="preserve">so that we can truly live Christian lives </w:t>
      </w:r>
    </w:p>
    <w:p w:rsidR="00901B22" w:rsidRDefault="00901B22" w:rsidP="00C510C9">
      <w:pPr>
        <w:ind w:left="720"/>
      </w:pPr>
      <w:r>
        <w:t>and share you with our neighbours.   Amen</w:t>
      </w:r>
    </w:p>
    <w:p w:rsidR="00901B22" w:rsidRPr="008163B0" w:rsidRDefault="00901B22">
      <w:pPr>
        <w:rPr>
          <w:sz w:val="28"/>
          <w:szCs w:val="28"/>
          <w:u w:val="single"/>
        </w:rPr>
      </w:pPr>
      <w:r w:rsidRPr="008163B0">
        <w:rPr>
          <w:sz w:val="28"/>
          <w:szCs w:val="28"/>
          <w:u w:val="single"/>
        </w:rPr>
        <w:t>All Age Address</w:t>
      </w:r>
    </w:p>
    <w:p w:rsidR="00901B22" w:rsidRDefault="00901B22">
      <w:r w:rsidRPr="008163B0">
        <w:rPr>
          <w:sz w:val="28"/>
          <w:szCs w:val="28"/>
          <w:u w:val="single"/>
        </w:rPr>
        <w:t>Junior Church Hymn: StF 476 One more step along the world I go</w:t>
      </w:r>
      <w:r>
        <w:t xml:space="preserve">   </w:t>
      </w:r>
      <w:r w:rsidRPr="00E809E3">
        <w:rPr>
          <w:rFonts w:ascii="Arial" w:hAnsi="Arial" w:cs="Arial"/>
          <w:sz w:val="16"/>
          <w:szCs w:val="16"/>
        </w:rPr>
        <w:t>https://www.youtube.com/watch?v=leAFwKfLFXc</w:t>
      </w:r>
    </w:p>
    <w:p w:rsidR="00901B22" w:rsidRDefault="00901B22" w:rsidP="00826C71">
      <w:pPr>
        <w:spacing w:after="0" w:line="240" w:lineRule="auto"/>
        <w:rPr>
          <w:rFonts w:ascii="Arial" w:hAnsi="Arial" w:cs="Arial"/>
          <w:sz w:val="20"/>
          <w:szCs w:val="20"/>
        </w:rPr>
        <w:sectPr w:rsidR="00901B22" w:rsidSect="0030662B">
          <w:pgSz w:w="11906" w:h="16838"/>
          <w:pgMar w:top="851" w:right="851" w:bottom="851" w:left="851" w:header="708" w:footer="708" w:gutter="0"/>
          <w:cols w:space="708"/>
          <w:docGrid w:linePitch="360"/>
        </w:sectPr>
      </w:pP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One more step along the world I go,</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One more step along the world I go;</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From the old things to the new,</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Keep me travelling along with you:</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And it's from the old I travel to the new;</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Keep me travelling along with you.</w:t>
      </w:r>
    </w:p>
    <w:p w:rsidR="00901B22" w:rsidRPr="007F6D3C" w:rsidRDefault="00901B22" w:rsidP="00826C71">
      <w:pPr>
        <w:spacing w:after="0" w:line="240" w:lineRule="auto"/>
        <w:rPr>
          <w:rFonts w:ascii="Arial" w:hAnsi="Arial" w:cs="Arial"/>
          <w:sz w:val="20"/>
          <w:szCs w:val="20"/>
        </w:rPr>
      </w:pP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Round the corners of the world I turn,</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More and more about the world I learn;</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All the new things that I see</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You'll be looking at along with me.</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And it's from the old I travel to the new;</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Keep me travelling along with you.</w:t>
      </w:r>
    </w:p>
    <w:p w:rsidR="00901B22" w:rsidRPr="007F6D3C" w:rsidRDefault="00901B22" w:rsidP="00826C71">
      <w:pPr>
        <w:spacing w:after="0" w:line="240" w:lineRule="auto"/>
        <w:rPr>
          <w:rFonts w:ascii="Arial" w:hAnsi="Arial" w:cs="Arial"/>
          <w:sz w:val="20"/>
          <w:szCs w:val="20"/>
        </w:rPr>
      </w:pP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As I travel through the bad and good,</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Keep me travelling the way I should.</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Where I see no way to go,</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You'll be telling me the way, I know.</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And it's from the old I travel to the new;</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Keep me travelling along with you.</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Give me courage when the world is rough,</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Keep me loving though the world is tough;</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Leap and sing in all I do,</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Keep me travelling along with you:</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And it's from the old I travel to the new;</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Keep me travelling along with you.</w:t>
      </w:r>
    </w:p>
    <w:p w:rsidR="00901B22" w:rsidRPr="007F6D3C" w:rsidRDefault="00901B22" w:rsidP="00826C71">
      <w:pPr>
        <w:spacing w:after="0" w:line="240" w:lineRule="auto"/>
        <w:rPr>
          <w:rFonts w:ascii="Arial" w:hAnsi="Arial" w:cs="Arial"/>
          <w:sz w:val="20"/>
          <w:szCs w:val="20"/>
        </w:rPr>
      </w:pP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You are older than the world can be,</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You are younger than the life in me;</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Ever old and ever new,</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Keep me travelling along with you:</w:t>
      </w:r>
    </w:p>
    <w:p w:rsidR="00901B22" w:rsidRPr="007F6D3C" w:rsidRDefault="00901B22" w:rsidP="00826C71">
      <w:pPr>
        <w:spacing w:after="0" w:line="240" w:lineRule="auto"/>
        <w:rPr>
          <w:rFonts w:ascii="Arial" w:hAnsi="Arial" w:cs="Arial"/>
          <w:sz w:val="20"/>
          <w:szCs w:val="20"/>
        </w:rPr>
      </w:pPr>
      <w:r w:rsidRPr="007F6D3C">
        <w:rPr>
          <w:rFonts w:ascii="Arial" w:hAnsi="Arial" w:cs="Arial"/>
          <w:sz w:val="20"/>
          <w:szCs w:val="20"/>
        </w:rPr>
        <w:t>And it's from the old I travel to the new;</w:t>
      </w:r>
    </w:p>
    <w:p w:rsidR="00901B22" w:rsidRDefault="00901B22" w:rsidP="00826C7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rFonts w:ascii="Arial" w:hAnsi="Arial" w:cs="Arial"/>
          <w:sz w:val="20"/>
          <w:szCs w:val="20"/>
        </w:rPr>
      </w:pPr>
      <w:r w:rsidRPr="007F6D3C">
        <w:rPr>
          <w:rFonts w:ascii="Arial" w:hAnsi="Arial" w:cs="Arial"/>
          <w:sz w:val="20"/>
          <w:szCs w:val="20"/>
        </w:rPr>
        <w:t>Keep me travelling along with you.</w:t>
      </w:r>
    </w:p>
    <w:p w:rsidR="00901B22" w:rsidRDefault="00901B22" w:rsidP="00826C7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jc w:val="right"/>
        <w:rPr>
          <w:rFonts w:ascii="Arial" w:hAnsi="Arial" w:cs="Arial"/>
          <w:sz w:val="20"/>
          <w:szCs w:val="20"/>
        </w:rPr>
      </w:pPr>
    </w:p>
    <w:p w:rsidR="00901B22" w:rsidRPr="00826C71" w:rsidRDefault="00901B22" w:rsidP="00826C71">
      <w:r>
        <w:rPr>
          <w:rFonts w:ascii="Arial" w:hAnsi="Arial" w:cs="Arial"/>
          <w:sz w:val="20"/>
          <w:szCs w:val="20"/>
        </w:rPr>
        <w:br/>
      </w:r>
      <w:r>
        <w:rPr>
          <w:color w:val="000000"/>
          <w:sz w:val="18"/>
          <w:szCs w:val="18"/>
        </w:rPr>
        <w:t>Sydney Carter</w:t>
      </w:r>
      <w:r>
        <w:rPr>
          <w:color w:val="000000"/>
        </w:rPr>
        <w:t xml:space="preserve"> </w:t>
      </w:r>
      <w:r>
        <w:rPr>
          <w:color w:val="000000"/>
          <w:sz w:val="14"/>
          <w:szCs w:val="14"/>
        </w:rPr>
        <w:t>(1915–2004)</w:t>
      </w:r>
    </w:p>
    <w:p w:rsidR="00901B22" w:rsidRDefault="00901B22" w:rsidP="00C510C9">
      <w:pPr>
        <w:spacing w:after="0"/>
        <w:rPr>
          <w:u w:val="single"/>
        </w:rPr>
        <w:sectPr w:rsidR="00901B22" w:rsidSect="00826C71">
          <w:type w:val="continuous"/>
          <w:pgSz w:w="11906" w:h="16838"/>
          <w:pgMar w:top="851" w:right="851" w:bottom="851" w:left="851" w:header="708" w:footer="708" w:gutter="0"/>
          <w:cols w:num="2" w:space="708" w:equalWidth="0">
            <w:col w:w="4742" w:space="720"/>
            <w:col w:w="4742"/>
          </w:cols>
          <w:docGrid w:linePitch="360"/>
        </w:sectPr>
      </w:pPr>
    </w:p>
    <w:p w:rsidR="00901B22" w:rsidRPr="008163B0" w:rsidRDefault="00901B22" w:rsidP="00E809E3">
      <w:pPr>
        <w:spacing w:after="120"/>
        <w:rPr>
          <w:sz w:val="28"/>
          <w:szCs w:val="28"/>
          <w:u w:val="single"/>
        </w:rPr>
      </w:pPr>
      <w:r w:rsidRPr="008163B0">
        <w:rPr>
          <w:sz w:val="28"/>
          <w:szCs w:val="28"/>
          <w:u w:val="single"/>
        </w:rPr>
        <w:t>Reading: Exodus 16: 2-4, 9-20, 31</w:t>
      </w:r>
    </w:p>
    <w:p w:rsidR="00901B22" w:rsidRDefault="00901B22" w:rsidP="00E809E3">
      <w:pPr>
        <w:pStyle w:val="chapter-2"/>
        <w:shd w:val="clear" w:color="auto" w:fill="FFFFFF"/>
        <w:spacing w:before="0" w:beforeAutospacing="0" w:after="120" w:afterAutospacing="0"/>
        <w:rPr>
          <w:rFonts w:ascii="Arial" w:hAnsi="Arial" w:cs="Arial"/>
          <w:color w:val="000000"/>
        </w:rPr>
      </w:pPr>
      <w:r>
        <w:rPr>
          <w:rStyle w:val="apple-converted-space"/>
          <w:rFonts w:ascii="Arial" w:hAnsi="Arial" w:cs="Arial"/>
          <w:color w:val="000000"/>
        </w:rPr>
        <w:t> </w:t>
      </w:r>
      <w:r>
        <w:rPr>
          <w:rStyle w:val="textexod-16-2"/>
          <w:rFonts w:ascii="Arial" w:hAnsi="Arial" w:cs="Arial"/>
          <w:b/>
          <w:bCs/>
          <w:color w:val="000000"/>
          <w:vertAlign w:val="superscript"/>
        </w:rPr>
        <w:t>2 </w:t>
      </w:r>
      <w:r>
        <w:rPr>
          <w:rStyle w:val="textexod-16-2"/>
          <w:rFonts w:ascii="Arial" w:hAnsi="Arial" w:cs="Arial"/>
          <w:color w:val="000000"/>
        </w:rPr>
        <w:t>In the desert the whole community grumbled against Moses and Aaron.</w:t>
      </w:r>
      <w:r>
        <w:rPr>
          <w:rStyle w:val="apple-converted-space"/>
          <w:rFonts w:ascii="Arial" w:hAnsi="Arial" w:cs="Arial"/>
          <w:color w:val="000000"/>
        </w:rPr>
        <w:t> </w:t>
      </w:r>
      <w:r>
        <w:rPr>
          <w:rStyle w:val="textexod-16-3"/>
          <w:rFonts w:ascii="Arial" w:hAnsi="Arial" w:cs="Arial"/>
          <w:b/>
          <w:bCs/>
          <w:color w:val="000000"/>
          <w:vertAlign w:val="superscript"/>
        </w:rPr>
        <w:t>3 </w:t>
      </w:r>
      <w:r>
        <w:rPr>
          <w:rStyle w:val="textexod-16-3"/>
          <w:rFonts w:ascii="Arial" w:hAnsi="Arial" w:cs="Arial"/>
          <w:color w:val="000000"/>
        </w:rPr>
        <w:t xml:space="preserve">The Israelites said to them, “If only we had died by the </w:t>
      </w:r>
      <w:r>
        <w:rPr>
          <w:rStyle w:val="small-caps"/>
          <w:rFonts w:ascii="Arial" w:hAnsi="Arial" w:cs="Arial"/>
          <w:smallCaps/>
          <w:color w:val="000000"/>
        </w:rPr>
        <w:t>Lord</w:t>
      </w:r>
      <w:r>
        <w:rPr>
          <w:rStyle w:val="textexod-16-3"/>
          <w:rFonts w:ascii="Arial" w:hAnsi="Arial" w:cs="Arial"/>
          <w:color w:val="000000"/>
        </w:rPr>
        <w:t>’s hand in Egypt! There we sat around pots of meat and ate all the food we wanted, but you have brought us out into this desert to starve this entire assembly to death.”</w:t>
      </w:r>
    </w:p>
    <w:p w:rsidR="00901B22" w:rsidRDefault="00901B22" w:rsidP="00E809E3">
      <w:pPr>
        <w:pStyle w:val="NormalWeb"/>
        <w:shd w:val="clear" w:color="auto" w:fill="FFFFFF"/>
        <w:spacing w:before="0" w:beforeAutospacing="0" w:after="120" w:afterAutospacing="0"/>
        <w:rPr>
          <w:rFonts w:ascii="Arial" w:hAnsi="Arial" w:cs="Arial"/>
          <w:color w:val="000000"/>
        </w:rPr>
      </w:pPr>
      <w:r>
        <w:rPr>
          <w:rStyle w:val="textexod-16-4"/>
          <w:rFonts w:ascii="Arial" w:hAnsi="Arial" w:cs="Arial"/>
          <w:b/>
          <w:bCs/>
          <w:color w:val="000000"/>
          <w:vertAlign w:val="superscript"/>
        </w:rPr>
        <w:t>4 </w:t>
      </w:r>
      <w:r>
        <w:rPr>
          <w:rStyle w:val="textexod-16-4"/>
          <w:rFonts w:ascii="Arial" w:hAnsi="Arial" w:cs="Arial"/>
          <w:color w:val="000000"/>
        </w:rPr>
        <w:t xml:space="preserve">Then the </w:t>
      </w:r>
      <w:r>
        <w:rPr>
          <w:rStyle w:val="small-caps"/>
          <w:rFonts w:ascii="Arial" w:hAnsi="Arial" w:cs="Arial"/>
          <w:smallCaps/>
          <w:color w:val="000000"/>
        </w:rPr>
        <w:t xml:space="preserve">Lord </w:t>
      </w:r>
      <w:r>
        <w:rPr>
          <w:rStyle w:val="textexod-16-4"/>
          <w:rFonts w:ascii="Arial" w:hAnsi="Arial" w:cs="Arial"/>
          <w:color w:val="000000"/>
        </w:rPr>
        <w:t>said to Moses, “I will rain down bread from heaven for you. The people are to go out each day and gather enough for that day. In this way I will test them and see whether they will follow my instructions.</w:t>
      </w:r>
    </w:p>
    <w:p w:rsidR="00901B22" w:rsidRDefault="00901B22" w:rsidP="00E809E3">
      <w:pPr>
        <w:pStyle w:val="NormalWeb"/>
        <w:shd w:val="clear" w:color="auto" w:fill="FFFFFF"/>
        <w:spacing w:before="0" w:beforeAutospacing="0" w:after="120" w:afterAutospacing="0"/>
        <w:rPr>
          <w:rFonts w:ascii="Arial" w:hAnsi="Arial" w:cs="Arial"/>
          <w:color w:val="000000"/>
        </w:rPr>
      </w:pPr>
      <w:r>
        <w:rPr>
          <w:rStyle w:val="textexod-16-9"/>
          <w:rFonts w:ascii="Arial" w:hAnsi="Arial" w:cs="Arial"/>
          <w:color w:val="000000"/>
        </w:rPr>
        <w:t xml:space="preserve">Then Moses told Aaron, “Say to the entire Israelite community, ‘Come before the </w:t>
      </w:r>
      <w:r>
        <w:rPr>
          <w:rStyle w:val="small-caps"/>
          <w:rFonts w:ascii="Arial" w:hAnsi="Arial" w:cs="Arial"/>
          <w:smallCaps/>
          <w:color w:val="000000"/>
        </w:rPr>
        <w:t>Lord</w:t>
      </w:r>
      <w:r>
        <w:rPr>
          <w:rStyle w:val="textexod-16-9"/>
          <w:rFonts w:ascii="Arial" w:hAnsi="Arial" w:cs="Arial"/>
          <w:color w:val="000000"/>
        </w:rPr>
        <w:t>, for he has heard your grumbling.’”</w:t>
      </w:r>
    </w:p>
    <w:p w:rsidR="00901B22" w:rsidRDefault="00901B22" w:rsidP="00E809E3">
      <w:pPr>
        <w:pStyle w:val="NormalWeb"/>
        <w:shd w:val="clear" w:color="auto" w:fill="FFFFFF"/>
        <w:spacing w:before="0" w:beforeAutospacing="0" w:after="120" w:afterAutospacing="0"/>
        <w:rPr>
          <w:rFonts w:ascii="Arial" w:hAnsi="Arial" w:cs="Arial"/>
          <w:color w:val="000000"/>
        </w:rPr>
      </w:pPr>
      <w:r>
        <w:rPr>
          <w:rStyle w:val="textexod-16-10"/>
          <w:rFonts w:ascii="Arial" w:hAnsi="Arial" w:cs="Arial"/>
          <w:b/>
          <w:bCs/>
          <w:color w:val="000000"/>
          <w:vertAlign w:val="superscript"/>
        </w:rPr>
        <w:t>10 </w:t>
      </w:r>
      <w:r>
        <w:rPr>
          <w:rStyle w:val="textexod-16-10"/>
          <w:rFonts w:ascii="Arial" w:hAnsi="Arial" w:cs="Arial"/>
          <w:color w:val="000000"/>
        </w:rPr>
        <w:t xml:space="preserve">While Aaron was speaking to the whole Israelite community, they looked toward the desert, and there was the glory of the </w:t>
      </w:r>
      <w:r>
        <w:rPr>
          <w:rStyle w:val="small-caps"/>
          <w:rFonts w:ascii="Arial" w:hAnsi="Arial" w:cs="Arial"/>
          <w:smallCaps/>
          <w:color w:val="000000"/>
        </w:rPr>
        <w:t xml:space="preserve">Lord </w:t>
      </w:r>
      <w:r>
        <w:rPr>
          <w:rStyle w:val="textexod-16-10"/>
          <w:rFonts w:ascii="Arial" w:hAnsi="Arial" w:cs="Arial"/>
          <w:color w:val="000000"/>
        </w:rPr>
        <w:t>appearing in the cloud.</w:t>
      </w:r>
    </w:p>
    <w:p w:rsidR="00901B22" w:rsidRDefault="00901B22" w:rsidP="00E809E3">
      <w:pPr>
        <w:pStyle w:val="NormalWeb"/>
        <w:shd w:val="clear" w:color="auto" w:fill="FFFFFF"/>
        <w:spacing w:before="0" w:beforeAutospacing="0" w:after="120" w:afterAutospacing="0"/>
        <w:rPr>
          <w:rFonts w:ascii="Arial" w:hAnsi="Arial" w:cs="Arial"/>
          <w:color w:val="000000"/>
        </w:rPr>
      </w:pPr>
      <w:r>
        <w:rPr>
          <w:rStyle w:val="textexod-16-11"/>
          <w:rFonts w:ascii="Arial" w:hAnsi="Arial" w:cs="Arial"/>
          <w:b/>
          <w:bCs/>
          <w:color w:val="000000"/>
          <w:vertAlign w:val="superscript"/>
        </w:rPr>
        <w:t>11 </w:t>
      </w:r>
      <w:r>
        <w:rPr>
          <w:rStyle w:val="textexod-16-11"/>
          <w:rFonts w:ascii="Arial" w:hAnsi="Arial" w:cs="Arial"/>
          <w:color w:val="000000"/>
        </w:rPr>
        <w:t xml:space="preserve">The </w:t>
      </w:r>
      <w:r>
        <w:rPr>
          <w:rStyle w:val="small-caps"/>
          <w:rFonts w:ascii="Arial" w:hAnsi="Arial" w:cs="Arial"/>
          <w:smallCaps/>
          <w:color w:val="000000"/>
        </w:rPr>
        <w:t xml:space="preserve">Lord </w:t>
      </w:r>
      <w:r>
        <w:rPr>
          <w:rStyle w:val="textexod-16-11"/>
          <w:rFonts w:ascii="Arial" w:hAnsi="Arial" w:cs="Arial"/>
          <w:color w:val="000000"/>
        </w:rPr>
        <w:t>said to Moses,</w:t>
      </w:r>
      <w:r>
        <w:rPr>
          <w:rStyle w:val="apple-converted-space"/>
          <w:rFonts w:ascii="Arial" w:hAnsi="Arial" w:cs="Arial"/>
          <w:color w:val="000000"/>
        </w:rPr>
        <w:t> </w:t>
      </w:r>
      <w:r>
        <w:rPr>
          <w:rStyle w:val="textexod-16-12"/>
          <w:rFonts w:ascii="Arial" w:hAnsi="Arial" w:cs="Arial"/>
          <w:b/>
          <w:bCs/>
          <w:color w:val="000000"/>
          <w:vertAlign w:val="superscript"/>
        </w:rPr>
        <w:t>12 </w:t>
      </w:r>
      <w:r>
        <w:rPr>
          <w:rStyle w:val="textexod-16-12"/>
          <w:rFonts w:ascii="Arial" w:hAnsi="Arial" w:cs="Arial"/>
          <w:color w:val="000000"/>
        </w:rPr>
        <w:t xml:space="preserve">“I have heard the grumbling of the Israelites. Tell them, ‘At twilight you will eat meat, and in the morning you will be filled with bread. Then you will know that I am the </w:t>
      </w:r>
      <w:r>
        <w:rPr>
          <w:rStyle w:val="small-caps"/>
          <w:rFonts w:ascii="Arial" w:hAnsi="Arial" w:cs="Arial"/>
          <w:smallCaps/>
          <w:color w:val="000000"/>
        </w:rPr>
        <w:t>Lord</w:t>
      </w:r>
      <w:r>
        <w:rPr>
          <w:rStyle w:val="apple-converted-space"/>
          <w:rFonts w:ascii="Arial" w:hAnsi="Arial" w:cs="Arial"/>
          <w:color w:val="000000"/>
        </w:rPr>
        <w:t xml:space="preserve"> </w:t>
      </w:r>
      <w:r>
        <w:rPr>
          <w:rStyle w:val="textexod-16-12"/>
          <w:rFonts w:ascii="Arial" w:hAnsi="Arial" w:cs="Arial"/>
          <w:color w:val="000000"/>
        </w:rPr>
        <w:t>your God.’”</w:t>
      </w:r>
    </w:p>
    <w:p w:rsidR="00901B22" w:rsidRDefault="00901B22" w:rsidP="00E809E3">
      <w:pPr>
        <w:pStyle w:val="NormalWeb"/>
        <w:shd w:val="clear" w:color="auto" w:fill="FFFFFF"/>
        <w:spacing w:before="0" w:beforeAutospacing="0" w:after="120" w:afterAutospacing="0"/>
        <w:rPr>
          <w:rFonts w:ascii="Arial" w:hAnsi="Arial" w:cs="Arial"/>
          <w:color w:val="000000"/>
        </w:rPr>
      </w:pPr>
      <w:r>
        <w:rPr>
          <w:rStyle w:val="textexod-16-13"/>
          <w:rFonts w:ascii="Arial" w:hAnsi="Arial" w:cs="Arial"/>
          <w:b/>
          <w:bCs/>
          <w:color w:val="000000"/>
          <w:vertAlign w:val="superscript"/>
        </w:rPr>
        <w:t>13 </w:t>
      </w:r>
      <w:r>
        <w:rPr>
          <w:rStyle w:val="textexod-16-13"/>
          <w:rFonts w:ascii="Arial" w:hAnsi="Arial" w:cs="Arial"/>
          <w:color w:val="000000"/>
        </w:rPr>
        <w:t>That evening quail</w:t>
      </w:r>
      <w:r>
        <w:rPr>
          <w:rStyle w:val="apple-converted-space"/>
          <w:rFonts w:ascii="Arial" w:hAnsi="Arial" w:cs="Arial"/>
          <w:color w:val="000000"/>
        </w:rPr>
        <w:t xml:space="preserve"> </w:t>
      </w:r>
      <w:r>
        <w:rPr>
          <w:rStyle w:val="textexod-16-13"/>
          <w:rFonts w:ascii="Arial" w:hAnsi="Arial" w:cs="Arial"/>
          <w:color w:val="000000"/>
        </w:rPr>
        <w:t>came and covered the camp, and in the morning there was a layer of dew around the camp.</w:t>
      </w:r>
      <w:r>
        <w:rPr>
          <w:rStyle w:val="apple-converted-space"/>
          <w:rFonts w:ascii="Arial" w:hAnsi="Arial" w:cs="Arial"/>
          <w:color w:val="000000"/>
        </w:rPr>
        <w:t> </w:t>
      </w:r>
      <w:r>
        <w:rPr>
          <w:rStyle w:val="textexod-16-14"/>
          <w:rFonts w:ascii="Arial" w:hAnsi="Arial" w:cs="Arial"/>
          <w:b/>
          <w:bCs/>
          <w:color w:val="000000"/>
          <w:vertAlign w:val="superscript"/>
        </w:rPr>
        <w:t>14 </w:t>
      </w:r>
      <w:r>
        <w:rPr>
          <w:rStyle w:val="textexod-16-14"/>
          <w:rFonts w:ascii="Arial" w:hAnsi="Arial" w:cs="Arial"/>
          <w:color w:val="000000"/>
        </w:rPr>
        <w:t>When the dew was gone, thin flakes like frost on the ground appeared on the desert floor.</w:t>
      </w:r>
      <w:r>
        <w:rPr>
          <w:rStyle w:val="apple-converted-space"/>
          <w:rFonts w:ascii="Arial" w:hAnsi="Arial" w:cs="Arial"/>
          <w:color w:val="000000"/>
        </w:rPr>
        <w:t> </w:t>
      </w:r>
      <w:r>
        <w:rPr>
          <w:rStyle w:val="textexod-16-15"/>
          <w:rFonts w:ascii="Arial" w:hAnsi="Arial" w:cs="Arial"/>
          <w:b/>
          <w:bCs/>
          <w:color w:val="000000"/>
          <w:vertAlign w:val="superscript"/>
        </w:rPr>
        <w:t>15 </w:t>
      </w:r>
      <w:r>
        <w:rPr>
          <w:rStyle w:val="textexod-16-15"/>
          <w:rFonts w:ascii="Arial" w:hAnsi="Arial" w:cs="Arial"/>
          <w:color w:val="000000"/>
        </w:rPr>
        <w:t>When the Israelites saw it, they said to each other, “What is it?” For they did not know what it was.</w:t>
      </w:r>
    </w:p>
    <w:p w:rsidR="00901B22" w:rsidRDefault="00901B22" w:rsidP="00E809E3">
      <w:pPr>
        <w:pStyle w:val="NormalWeb"/>
        <w:shd w:val="clear" w:color="auto" w:fill="FFFFFF"/>
        <w:spacing w:before="0" w:beforeAutospacing="0" w:after="120" w:afterAutospacing="0"/>
        <w:rPr>
          <w:rFonts w:ascii="Arial" w:hAnsi="Arial" w:cs="Arial"/>
          <w:color w:val="000000"/>
        </w:rPr>
      </w:pPr>
      <w:r>
        <w:rPr>
          <w:rStyle w:val="textexod-16-15"/>
          <w:rFonts w:ascii="Arial" w:hAnsi="Arial" w:cs="Arial"/>
          <w:color w:val="000000"/>
        </w:rPr>
        <w:t>Moses said to them, “It is the bread the</w:t>
      </w:r>
      <w:r>
        <w:rPr>
          <w:rStyle w:val="apple-converted-space"/>
          <w:rFonts w:ascii="Arial" w:hAnsi="Arial" w:cs="Arial"/>
          <w:color w:val="000000"/>
        </w:rPr>
        <w:t xml:space="preserve"> </w:t>
      </w:r>
      <w:r>
        <w:rPr>
          <w:rStyle w:val="small-caps"/>
          <w:rFonts w:ascii="Arial" w:hAnsi="Arial" w:cs="Arial"/>
          <w:smallCaps/>
          <w:color w:val="000000"/>
        </w:rPr>
        <w:t xml:space="preserve">Lord </w:t>
      </w:r>
      <w:r>
        <w:rPr>
          <w:rStyle w:val="textexod-16-15"/>
          <w:rFonts w:ascii="Arial" w:hAnsi="Arial" w:cs="Arial"/>
          <w:color w:val="000000"/>
        </w:rPr>
        <w:t>has given you to eat.</w:t>
      </w:r>
      <w:r>
        <w:rPr>
          <w:rStyle w:val="apple-converted-space"/>
          <w:rFonts w:ascii="Arial" w:hAnsi="Arial" w:cs="Arial"/>
          <w:color w:val="000000"/>
        </w:rPr>
        <w:t> </w:t>
      </w:r>
      <w:r>
        <w:rPr>
          <w:rStyle w:val="textexod-16-16"/>
          <w:rFonts w:ascii="Arial" w:hAnsi="Arial" w:cs="Arial"/>
          <w:b/>
          <w:bCs/>
          <w:color w:val="000000"/>
          <w:vertAlign w:val="superscript"/>
        </w:rPr>
        <w:t>16 </w:t>
      </w:r>
      <w:r>
        <w:rPr>
          <w:rStyle w:val="textexod-16-16"/>
          <w:rFonts w:ascii="Arial" w:hAnsi="Arial" w:cs="Arial"/>
          <w:color w:val="000000"/>
        </w:rPr>
        <w:t xml:space="preserve">This is what the </w:t>
      </w:r>
      <w:r>
        <w:rPr>
          <w:rStyle w:val="small-caps"/>
          <w:rFonts w:ascii="Arial" w:hAnsi="Arial" w:cs="Arial"/>
          <w:smallCaps/>
          <w:color w:val="000000"/>
        </w:rPr>
        <w:t xml:space="preserve">Lord </w:t>
      </w:r>
      <w:r>
        <w:rPr>
          <w:rStyle w:val="textexod-16-16"/>
          <w:rFonts w:ascii="Arial" w:hAnsi="Arial" w:cs="Arial"/>
          <w:color w:val="000000"/>
        </w:rPr>
        <w:t>has commanded: ‘Everyone is to gather as much as they need. Take an omer for each person you have in your tent.’”</w:t>
      </w:r>
    </w:p>
    <w:p w:rsidR="00901B22" w:rsidRDefault="00901B22" w:rsidP="00E809E3">
      <w:pPr>
        <w:pStyle w:val="NormalWeb"/>
        <w:shd w:val="clear" w:color="auto" w:fill="FFFFFF"/>
        <w:spacing w:before="0" w:beforeAutospacing="0" w:after="120" w:afterAutospacing="0"/>
        <w:rPr>
          <w:rFonts w:ascii="Arial" w:hAnsi="Arial" w:cs="Arial"/>
          <w:color w:val="000000"/>
        </w:rPr>
      </w:pPr>
      <w:r>
        <w:rPr>
          <w:rStyle w:val="textexod-16-17"/>
          <w:rFonts w:ascii="Arial" w:hAnsi="Arial" w:cs="Arial"/>
          <w:b/>
          <w:bCs/>
          <w:color w:val="000000"/>
          <w:vertAlign w:val="superscript"/>
        </w:rPr>
        <w:t>17 </w:t>
      </w:r>
      <w:r>
        <w:rPr>
          <w:rStyle w:val="textexod-16-17"/>
          <w:rFonts w:ascii="Arial" w:hAnsi="Arial" w:cs="Arial"/>
          <w:color w:val="000000"/>
        </w:rPr>
        <w:t>The Israelites did as they were told; some gathered much, some little.</w:t>
      </w:r>
      <w:r>
        <w:rPr>
          <w:rStyle w:val="apple-converted-space"/>
          <w:rFonts w:ascii="Arial" w:hAnsi="Arial" w:cs="Arial"/>
          <w:color w:val="000000"/>
        </w:rPr>
        <w:t> </w:t>
      </w:r>
      <w:r>
        <w:rPr>
          <w:rStyle w:val="textexod-16-18"/>
          <w:rFonts w:ascii="Arial" w:hAnsi="Arial" w:cs="Arial"/>
          <w:b/>
          <w:bCs/>
          <w:color w:val="000000"/>
          <w:vertAlign w:val="superscript"/>
        </w:rPr>
        <w:t>18 </w:t>
      </w:r>
      <w:r>
        <w:rPr>
          <w:rStyle w:val="textexod-16-18"/>
          <w:rFonts w:ascii="Arial" w:hAnsi="Arial" w:cs="Arial"/>
          <w:color w:val="000000"/>
        </w:rPr>
        <w:t>And when they measured it by the omer, the one who gathered much did not have too much, and the one who gathered little did not have too little.</w:t>
      </w:r>
      <w:r>
        <w:rPr>
          <w:rStyle w:val="apple-converted-space"/>
          <w:rFonts w:ascii="Arial" w:hAnsi="Arial" w:cs="Arial"/>
          <w:color w:val="000000"/>
        </w:rPr>
        <w:t xml:space="preserve"> </w:t>
      </w:r>
      <w:r>
        <w:rPr>
          <w:rStyle w:val="textexod-16-18"/>
          <w:rFonts w:ascii="Arial" w:hAnsi="Arial" w:cs="Arial"/>
          <w:color w:val="000000"/>
        </w:rPr>
        <w:t>Everyone had gathered just as much as they needed.</w:t>
      </w:r>
    </w:p>
    <w:p w:rsidR="00901B22" w:rsidRDefault="00901B22" w:rsidP="00E809E3">
      <w:pPr>
        <w:pStyle w:val="NormalWeb"/>
        <w:shd w:val="clear" w:color="auto" w:fill="FFFFFF"/>
        <w:spacing w:before="0" w:beforeAutospacing="0" w:after="120" w:afterAutospacing="0"/>
        <w:rPr>
          <w:rFonts w:ascii="Arial" w:hAnsi="Arial" w:cs="Arial"/>
          <w:color w:val="000000"/>
        </w:rPr>
      </w:pPr>
      <w:r>
        <w:rPr>
          <w:rStyle w:val="textexod-16-19"/>
          <w:rFonts w:ascii="Arial" w:hAnsi="Arial" w:cs="Arial"/>
          <w:b/>
          <w:bCs/>
          <w:color w:val="000000"/>
          <w:vertAlign w:val="superscript"/>
        </w:rPr>
        <w:t>19 </w:t>
      </w:r>
      <w:r>
        <w:rPr>
          <w:rStyle w:val="textexod-16-19"/>
          <w:rFonts w:ascii="Arial" w:hAnsi="Arial" w:cs="Arial"/>
          <w:color w:val="000000"/>
        </w:rPr>
        <w:t>Then Moses said to them, “No one is to keep any of it until morning.”</w:t>
      </w:r>
    </w:p>
    <w:p w:rsidR="00901B22" w:rsidRDefault="00901B22" w:rsidP="00E809E3">
      <w:pPr>
        <w:pStyle w:val="NormalWeb"/>
        <w:shd w:val="clear" w:color="auto" w:fill="FFFFFF"/>
        <w:spacing w:before="0" w:beforeAutospacing="0" w:after="120" w:afterAutospacing="0"/>
        <w:rPr>
          <w:rFonts w:ascii="Arial" w:hAnsi="Arial" w:cs="Arial"/>
          <w:color w:val="000000"/>
        </w:rPr>
      </w:pPr>
      <w:r>
        <w:rPr>
          <w:rStyle w:val="textexod-16-20"/>
          <w:rFonts w:ascii="Arial" w:hAnsi="Arial" w:cs="Arial"/>
          <w:b/>
          <w:bCs/>
          <w:color w:val="000000"/>
          <w:vertAlign w:val="superscript"/>
        </w:rPr>
        <w:t>20 </w:t>
      </w:r>
      <w:r>
        <w:rPr>
          <w:rStyle w:val="textexod-16-20"/>
          <w:rFonts w:ascii="Arial" w:hAnsi="Arial" w:cs="Arial"/>
          <w:color w:val="000000"/>
        </w:rPr>
        <w:t>However, some of them paid no attention to Moses; they kept part of it until morning, but it was full of maggots and began to smell. So Moses was angry with them.</w:t>
      </w:r>
    </w:p>
    <w:p w:rsidR="00901B22" w:rsidRDefault="00901B22" w:rsidP="00E809E3">
      <w:pPr>
        <w:spacing w:after="120" w:line="240" w:lineRule="auto"/>
      </w:pPr>
      <w:r w:rsidRPr="0086661D">
        <w:rPr>
          <w:rStyle w:val="textexod-16-20"/>
          <w:rFonts w:ascii="Arial" w:hAnsi="Arial" w:cs="Arial"/>
          <w:b/>
          <w:bCs/>
          <w:color w:val="000000"/>
          <w:sz w:val="24"/>
          <w:szCs w:val="24"/>
          <w:vertAlign w:val="superscript"/>
        </w:rPr>
        <w:t>31</w:t>
      </w:r>
      <w:r>
        <w:rPr>
          <w:rStyle w:val="textexod-16-20"/>
          <w:rFonts w:ascii="Arial" w:hAnsi="Arial" w:cs="Arial"/>
          <w:b/>
          <w:bCs/>
          <w:color w:val="000000"/>
          <w:vertAlign w:val="superscript"/>
        </w:rPr>
        <w:t xml:space="preserve"> </w:t>
      </w:r>
      <w:r w:rsidRPr="0086661D">
        <w:rPr>
          <w:rFonts w:ascii="Arial" w:hAnsi="Arial" w:cs="Arial"/>
          <w:color w:val="000000"/>
          <w:sz w:val="24"/>
          <w:szCs w:val="24"/>
          <w:shd w:val="clear" w:color="auto" w:fill="FFFFFF"/>
        </w:rPr>
        <w:t>The people of Israel called the bread manna. It was white like coriander seed and tasted like wafers made with honey.</w:t>
      </w:r>
    </w:p>
    <w:p w:rsidR="00901B22" w:rsidRPr="008163B0" w:rsidRDefault="00901B22" w:rsidP="0086661D">
      <w:pPr>
        <w:pStyle w:val="Heading3"/>
        <w:shd w:val="clear" w:color="auto" w:fill="FFFFFF"/>
        <w:spacing w:before="0" w:beforeAutospacing="0" w:after="120" w:afterAutospacing="0"/>
        <w:rPr>
          <w:rFonts w:ascii="Arial" w:hAnsi="Arial" w:cs="Arial"/>
          <w:b w:val="0"/>
          <w:bCs w:val="0"/>
          <w:i/>
          <w:iCs/>
          <w:color w:val="000000"/>
          <w:sz w:val="24"/>
          <w:szCs w:val="24"/>
        </w:rPr>
      </w:pPr>
      <w:r w:rsidRPr="00586C5D">
        <w:rPr>
          <w:rFonts w:ascii="Calibri" w:hAnsi="Calibri" w:cs="Calibri"/>
          <w:b w:val="0"/>
          <w:bCs w:val="0"/>
          <w:sz w:val="28"/>
          <w:szCs w:val="28"/>
          <w:u w:val="single"/>
        </w:rPr>
        <w:t>Reading: John 6: 22-35</w:t>
      </w:r>
      <w:r w:rsidRPr="0086661D">
        <w:rPr>
          <w:rStyle w:val="textjohn-6-25"/>
          <w:rFonts w:ascii="Arial" w:hAnsi="Arial" w:cs="Arial"/>
          <w:b w:val="0"/>
          <w:bCs w:val="0"/>
          <w:i/>
          <w:iCs/>
          <w:color w:val="000000"/>
          <w:sz w:val="24"/>
          <w:szCs w:val="24"/>
        </w:rPr>
        <w:t xml:space="preserve">   </w:t>
      </w:r>
      <w:r w:rsidRPr="008163B0">
        <w:rPr>
          <w:rStyle w:val="textjohn-6-25"/>
          <w:rFonts w:ascii="Arial" w:hAnsi="Arial" w:cs="Arial"/>
          <w:b w:val="0"/>
          <w:bCs w:val="0"/>
          <w:i/>
          <w:iCs/>
          <w:color w:val="000000"/>
          <w:sz w:val="24"/>
          <w:szCs w:val="24"/>
        </w:rPr>
        <w:t>Jesus the Bread of Life</w:t>
      </w:r>
    </w:p>
    <w:p w:rsidR="00901B22" w:rsidRDefault="00901B22" w:rsidP="00E809E3">
      <w:pPr>
        <w:pStyle w:val="NormalWeb"/>
        <w:shd w:val="clear" w:color="auto" w:fill="FFFFFF"/>
        <w:spacing w:before="0" w:beforeAutospacing="0" w:after="120" w:afterAutospacing="0"/>
        <w:rPr>
          <w:rFonts w:ascii="Arial" w:hAnsi="Arial" w:cs="Arial"/>
          <w:color w:val="000000"/>
        </w:rPr>
      </w:pPr>
      <w:r>
        <w:rPr>
          <w:rStyle w:val="textjohn-6-23"/>
          <w:rFonts w:ascii="Arial" w:hAnsi="Arial" w:cs="Arial"/>
          <w:b/>
          <w:bCs/>
          <w:color w:val="000000"/>
          <w:vertAlign w:val="superscript"/>
        </w:rPr>
        <w:t>22 </w:t>
      </w:r>
      <w:r>
        <w:rPr>
          <w:rStyle w:val="textjohn-6-22"/>
          <w:rFonts w:ascii="Arial" w:hAnsi="Arial" w:cs="Arial"/>
          <w:color w:val="000000"/>
        </w:rPr>
        <w:t>The next day the crowd that had stayed on the opposite shore of the lake realized that only one boat had been there, and that Jesus had not entered it with his disciples, but that they had gone away alone.</w:t>
      </w:r>
      <w:r>
        <w:rPr>
          <w:rStyle w:val="apple-converted-space"/>
          <w:rFonts w:ascii="Arial" w:hAnsi="Arial" w:cs="Arial"/>
          <w:color w:val="000000"/>
        </w:rPr>
        <w:t> </w:t>
      </w:r>
      <w:r>
        <w:rPr>
          <w:rStyle w:val="textjohn-6-23"/>
          <w:rFonts w:ascii="Arial" w:hAnsi="Arial" w:cs="Arial"/>
          <w:b/>
          <w:bCs/>
          <w:color w:val="000000"/>
          <w:vertAlign w:val="superscript"/>
        </w:rPr>
        <w:t>23 </w:t>
      </w:r>
      <w:r>
        <w:rPr>
          <w:rStyle w:val="textjohn-6-23"/>
          <w:rFonts w:ascii="Arial" w:hAnsi="Arial" w:cs="Arial"/>
          <w:color w:val="000000"/>
        </w:rPr>
        <w:t>Then some boats from Tiberias</w:t>
      </w:r>
      <w:r>
        <w:rPr>
          <w:rStyle w:val="apple-converted-space"/>
          <w:rFonts w:ascii="Arial" w:hAnsi="Arial" w:cs="Arial"/>
          <w:color w:val="000000"/>
        </w:rPr>
        <w:t xml:space="preserve"> </w:t>
      </w:r>
      <w:r>
        <w:rPr>
          <w:rStyle w:val="textjohn-6-23"/>
          <w:rFonts w:ascii="Arial" w:hAnsi="Arial" w:cs="Arial"/>
          <w:color w:val="000000"/>
        </w:rPr>
        <w:t>landed near the place where the people had eaten the bread after the Lord had given thanks.</w:t>
      </w:r>
      <w:r>
        <w:rPr>
          <w:rStyle w:val="apple-converted-space"/>
          <w:rFonts w:ascii="Arial" w:hAnsi="Arial" w:cs="Arial"/>
          <w:color w:val="000000"/>
        </w:rPr>
        <w:t> </w:t>
      </w:r>
      <w:r>
        <w:rPr>
          <w:rStyle w:val="textjohn-6-24"/>
          <w:rFonts w:ascii="Arial" w:hAnsi="Arial" w:cs="Arial"/>
          <w:b/>
          <w:bCs/>
          <w:color w:val="000000"/>
          <w:vertAlign w:val="superscript"/>
        </w:rPr>
        <w:t>24 </w:t>
      </w:r>
      <w:r>
        <w:rPr>
          <w:rStyle w:val="textjohn-6-24"/>
          <w:rFonts w:ascii="Arial" w:hAnsi="Arial" w:cs="Arial"/>
          <w:color w:val="000000"/>
        </w:rPr>
        <w:t>Once the crowd realized that neither Jesus nor his disciples were there, they got into the boats and went to Capernaum in search of Jesus.</w:t>
      </w:r>
    </w:p>
    <w:p w:rsidR="00901B22" w:rsidRDefault="00901B22" w:rsidP="00E809E3">
      <w:pPr>
        <w:pStyle w:val="NormalWeb"/>
        <w:shd w:val="clear" w:color="auto" w:fill="FFFFFF"/>
        <w:spacing w:before="0" w:beforeAutospacing="0" w:after="120" w:afterAutospacing="0"/>
        <w:rPr>
          <w:rFonts w:ascii="Arial" w:hAnsi="Arial" w:cs="Arial"/>
          <w:color w:val="000000"/>
        </w:rPr>
      </w:pPr>
      <w:r>
        <w:rPr>
          <w:rStyle w:val="textjohn-6-25"/>
          <w:rFonts w:ascii="Arial" w:hAnsi="Arial" w:cs="Arial"/>
          <w:b/>
          <w:bCs/>
          <w:color w:val="000000"/>
          <w:vertAlign w:val="superscript"/>
        </w:rPr>
        <w:t>25 </w:t>
      </w:r>
      <w:r>
        <w:rPr>
          <w:rStyle w:val="textjohn-6-25"/>
          <w:rFonts w:ascii="Arial" w:hAnsi="Arial" w:cs="Arial"/>
          <w:color w:val="000000"/>
        </w:rPr>
        <w:t>When they found him on the other side of the lake, they asked him, “Rabbi, when did you get here?”</w:t>
      </w:r>
    </w:p>
    <w:p w:rsidR="00901B22" w:rsidRDefault="00901B22" w:rsidP="00E809E3">
      <w:pPr>
        <w:pStyle w:val="NormalWeb"/>
        <w:shd w:val="clear" w:color="auto" w:fill="FFFFFF"/>
        <w:spacing w:before="0" w:beforeAutospacing="0" w:after="120" w:afterAutospacing="0"/>
        <w:rPr>
          <w:rFonts w:ascii="Arial" w:hAnsi="Arial" w:cs="Arial"/>
          <w:color w:val="000000"/>
        </w:rPr>
      </w:pPr>
      <w:r>
        <w:rPr>
          <w:rStyle w:val="textjohn-6-26"/>
          <w:rFonts w:ascii="Arial" w:hAnsi="Arial" w:cs="Arial"/>
          <w:b/>
          <w:bCs/>
          <w:color w:val="000000"/>
          <w:vertAlign w:val="superscript"/>
        </w:rPr>
        <w:t>26 </w:t>
      </w:r>
      <w:r>
        <w:rPr>
          <w:rStyle w:val="textjohn-6-26"/>
          <w:rFonts w:ascii="Arial" w:hAnsi="Arial" w:cs="Arial"/>
          <w:color w:val="000000"/>
        </w:rPr>
        <w:t>Jesus answered,</w:t>
      </w:r>
      <w:r>
        <w:rPr>
          <w:rStyle w:val="apple-converted-space"/>
          <w:rFonts w:ascii="Arial" w:hAnsi="Arial" w:cs="Arial"/>
          <w:color w:val="000000"/>
        </w:rPr>
        <w:t> </w:t>
      </w:r>
      <w:r>
        <w:rPr>
          <w:rStyle w:val="woj"/>
          <w:rFonts w:ascii="Arial" w:hAnsi="Arial" w:cs="Arial"/>
          <w:color w:val="000000"/>
        </w:rPr>
        <w:t>“Very truly I tell you, you are looking for me,</w:t>
      </w:r>
      <w:r>
        <w:rPr>
          <w:rStyle w:val="apple-converted-space"/>
          <w:rFonts w:ascii="Arial" w:hAnsi="Arial" w:cs="Arial"/>
          <w:color w:val="000000"/>
        </w:rPr>
        <w:t xml:space="preserve"> </w:t>
      </w:r>
      <w:r>
        <w:rPr>
          <w:rStyle w:val="woj"/>
          <w:rFonts w:ascii="Arial" w:hAnsi="Arial" w:cs="Arial"/>
          <w:color w:val="000000"/>
        </w:rPr>
        <w:t>not because you saw the signs I performed but because you ate the loaves and had your fill.</w:t>
      </w:r>
      <w:r>
        <w:rPr>
          <w:rStyle w:val="apple-converted-space"/>
          <w:rFonts w:ascii="Arial" w:hAnsi="Arial" w:cs="Arial"/>
          <w:color w:val="000000"/>
        </w:rPr>
        <w:t> </w:t>
      </w:r>
      <w:r>
        <w:rPr>
          <w:rStyle w:val="woj"/>
          <w:rFonts w:ascii="Arial" w:hAnsi="Arial" w:cs="Arial"/>
          <w:b/>
          <w:bCs/>
          <w:color w:val="000000"/>
          <w:vertAlign w:val="superscript"/>
        </w:rPr>
        <w:t>27 </w:t>
      </w:r>
      <w:r>
        <w:rPr>
          <w:rStyle w:val="woj"/>
          <w:rFonts w:ascii="Arial" w:hAnsi="Arial" w:cs="Arial"/>
          <w:color w:val="000000"/>
        </w:rPr>
        <w:t>Do not work for food that spoils, but for food that endures to eternal life,</w:t>
      </w:r>
      <w:r>
        <w:rPr>
          <w:rStyle w:val="apple-converted-space"/>
          <w:rFonts w:ascii="Arial" w:hAnsi="Arial" w:cs="Arial"/>
          <w:color w:val="000000"/>
        </w:rPr>
        <w:t xml:space="preserve"> </w:t>
      </w:r>
      <w:r>
        <w:rPr>
          <w:rStyle w:val="woj"/>
          <w:rFonts w:ascii="Arial" w:hAnsi="Arial" w:cs="Arial"/>
          <w:color w:val="000000"/>
        </w:rPr>
        <w:t>which the Son of Man will give you. For on him God the Father has placed his seal of approval.”</w:t>
      </w:r>
    </w:p>
    <w:p w:rsidR="00901B22" w:rsidRDefault="00901B22" w:rsidP="00E809E3">
      <w:pPr>
        <w:pStyle w:val="NormalWeb"/>
        <w:shd w:val="clear" w:color="auto" w:fill="FFFFFF"/>
        <w:spacing w:before="0" w:beforeAutospacing="0" w:after="120" w:afterAutospacing="0"/>
        <w:rPr>
          <w:rFonts w:ascii="Arial" w:hAnsi="Arial" w:cs="Arial"/>
          <w:color w:val="000000"/>
        </w:rPr>
      </w:pPr>
      <w:r>
        <w:rPr>
          <w:rStyle w:val="textjohn-6-28"/>
          <w:rFonts w:ascii="Arial" w:hAnsi="Arial" w:cs="Arial"/>
          <w:b/>
          <w:bCs/>
          <w:color w:val="000000"/>
          <w:vertAlign w:val="superscript"/>
        </w:rPr>
        <w:t>28 </w:t>
      </w:r>
      <w:r>
        <w:rPr>
          <w:rStyle w:val="textjohn-6-28"/>
          <w:rFonts w:ascii="Arial" w:hAnsi="Arial" w:cs="Arial"/>
          <w:color w:val="000000"/>
        </w:rPr>
        <w:t>Then they asked him, “What must we do to do the works God requires?”</w:t>
      </w:r>
    </w:p>
    <w:p w:rsidR="00901B22" w:rsidRDefault="00901B22" w:rsidP="00E809E3">
      <w:pPr>
        <w:pStyle w:val="NormalWeb"/>
        <w:shd w:val="clear" w:color="auto" w:fill="FFFFFF"/>
        <w:spacing w:before="0" w:beforeAutospacing="0" w:after="120" w:afterAutospacing="0"/>
        <w:rPr>
          <w:rFonts w:ascii="Arial" w:hAnsi="Arial" w:cs="Arial"/>
          <w:color w:val="000000"/>
        </w:rPr>
      </w:pPr>
      <w:r>
        <w:rPr>
          <w:rStyle w:val="textjohn-6-29"/>
          <w:rFonts w:ascii="Arial" w:hAnsi="Arial" w:cs="Arial"/>
          <w:b/>
          <w:bCs/>
          <w:color w:val="000000"/>
          <w:vertAlign w:val="superscript"/>
        </w:rPr>
        <w:t>29 </w:t>
      </w:r>
      <w:r>
        <w:rPr>
          <w:rStyle w:val="textjohn-6-29"/>
          <w:rFonts w:ascii="Arial" w:hAnsi="Arial" w:cs="Arial"/>
          <w:color w:val="000000"/>
        </w:rPr>
        <w:t xml:space="preserve">Jesus answered, </w:t>
      </w:r>
      <w:r>
        <w:rPr>
          <w:rStyle w:val="woj"/>
          <w:rFonts w:ascii="Arial" w:hAnsi="Arial" w:cs="Arial"/>
          <w:color w:val="000000"/>
        </w:rPr>
        <w:t>“The work of God is this: to believe in the one he has sent.”</w:t>
      </w:r>
    </w:p>
    <w:p w:rsidR="00901B22" w:rsidRDefault="00901B22" w:rsidP="00E809E3">
      <w:pPr>
        <w:pStyle w:val="NormalWeb"/>
        <w:shd w:val="clear" w:color="auto" w:fill="FFFFFF"/>
        <w:spacing w:before="0" w:beforeAutospacing="0" w:after="120" w:afterAutospacing="0"/>
        <w:rPr>
          <w:rFonts w:ascii="Arial" w:hAnsi="Arial" w:cs="Arial"/>
          <w:color w:val="000000"/>
        </w:rPr>
      </w:pPr>
      <w:r>
        <w:rPr>
          <w:rStyle w:val="textjohn-6-30"/>
          <w:rFonts w:ascii="Arial" w:hAnsi="Arial" w:cs="Arial"/>
          <w:b/>
          <w:bCs/>
          <w:color w:val="000000"/>
          <w:vertAlign w:val="superscript"/>
        </w:rPr>
        <w:t>30 </w:t>
      </w:r>
      <w:r>
        <w:rPr>
          <w:rStyle w:val="textjohn-6-30"/>
          <w:rFonts w:ascii="Arial" w:hAnsi="Arial" w:cs="Arial"/>
          <w:color w:val="000000"/>
        </w:rPr>
        <w:t>So they asked him, “What sign then will you give that we may see it and believe you? What will you do?</w:t>
      </w:r>
      <w:r>
        <w:rPr>
          <w:rStyle w:val="apple-converted-space"/>
          <w:rFonts w:ascii="Arial" w:hAnsi="Arial" w:cs="Arial"/>
          <w:color w:val="000000"/>
        </w:rPr>
        <w:t> </w:t>
      </w:r>
      <w:r>
        <w:rPr>
          <w:rStyle w:val="textjohn-6-31"/>
          <w:rFonts w:ascii="Arial" w:hAnsi="Arial" w:cs="Arial"/>
          <w:b/>
          <w:bCs/>
          <w:color w:val="000000"/>
          <w:vertAlign w:val="superscript"/>
        </w:rPr>
        <w:t>31 </w:t>
      </w:r>
      <w:r>
        <w:rPr>
          <w:rStyle w:val="textjohn-6-31"/>
          <w:rFonts w:ascii="Arial" w:hAnsi="Arial" w:cs="Arial"/>
          <w:color w:val="000000"/>
        </w:rPr>
        <w:t>Our ancestors ate the manna</w:t>
      </w:r>
      <w:r>
        <w:rPr>
          <w:rStyle w:val="apple-converted-space"/>
          <w:rFonts w:ascii="Arial" w:hAnsi="Arial" w:cs="Arial"/>
          <w:color w:val="000000"/>
        </w:rPr>
        <w:t xml:space="preserve"> </w:t>
      </w:r>
      <w:r>
        <w:rPr>
          <w:rStyle w:val="textjohn-6-31"/>
          <w:rFonts w:ascii="Arial" w:hAnsi="Arial" w:cs="Arial"/>
          <w:color w:val="000000"/>
        </w:rPr>
        <w:t>in the wilderness; as it is written: ‘He gave them bread from heaven to eat.’”</w:t>
      </w:r>
    </w:p>
    <w:p w:rsidR="00901B22" w:rsidRDefault="00901B22" w:rsidP="00E809E3">
      <w:pPr>
        <w:pStyle w:val="NormalWeb"/>
        <w:shd w:val="clear" w:color="auto" w:fill="FFFFFF"/>
        <w:spacing w:before="0" w:beforeAutospacing="0" w:after="120" w:afterAutospacing="0"/>
        <w:rPr>
          <w:rFonts w:ascii="Arial" w:hAnsi="Arial" w:cs="Arial"/>
          <w:color w:val="000000"/>
        </w:rPr>
      </w:pPr>
      <w:r>
        <w:rPr>
          <w:rStyle w:val="textjohn-6-32"/>
          <w:rFonts w:ascii="Arial" w:hAnsi="Arial" w:cs="Arial"/>
          <w:b/>
          <w:bCs/>
          <w:color w:val="000000"/>
          <w:vertAlign w:val="superscript"/>
        </w:rPr>
        <w:t>32 </w:t>
      </w:r>
      <w:r>
        <w:rPr>
          <w:rStyle w:val="textjohn-6-32"/>
          <w:rFonts w:ascii="Arial" w:hAnsi="Arial" w:cs="Arial"/>
          <w:color w:val="000000"/>
        </w:rPr>
        <w:t>Jesus said to them,</w:t>
      </w:r>
      <w:r>
        <w:rPr>
          <w:rStyle w:val="apple-converted-space"/>
          <w:rFonts w:ascii="Arial" w:hAnsi="Arial" w:cs="Arial"/>
          <w:color w:val="000000"/>
        </w:rPr>
        <w:t> </w:t>
      </w:r>
      <w:r>
        <w:rPr>
          <w:rStyle w:val="woj"/>
          <w:rFonts w:ascii="Arial" w:hAnsi="Arial" w:cs="Arial"/>
          <w:color w:val="000000"/>
        </w:rPr>
        <w:t>“Very truly I tell you, it is not Moses who has given you the bread from heaven, but it is my Father who gives you the true bread from heaven.</w:t>
      </w:r>
      <w:r>
        <w:rPr>
          <w:rStyle w:val="apple-converted-space"/>
          <w:rFonts w:ascii="Arial" w:hAnsi="Arial" w:cs="Arial"/>
          <w:color w:val="000000"/>
        </w:rPr>
        <w:t> </w:t>
      </w:r>
      <w:r>
        <w:rPr>
          <w:rStyle w:val="woj"/>
          <w:rFonts w:ascii="Arial" w:hAnsi="Arial" w:cs="Arial"/>
          <w:b/>
          <w:bCs/>
          <w:color w:val="000000"/>
          <w:vertAlign w:val="superscript"/>
        </w:rPr>
        <w:t>33 </w:t>
      </w:r>
      <w:r>
        <w:rPr>
          <w:rStyle w:val="woj"/>
          <w:rFonts w:ascii="Arial" w:hAnsi="Arial" w:cs="Arial"/>
          <w:color w:val="000000"/>
        </w:rPr>
        <w:t>For the bread of God is the bread that comes down from heaven and gives life to the world.”</w:t>
      </w:r>
    </w:p>
    <w:p w:rsidR="00901B22" w:rsidRDefault="00901B22" w:rsidP="00E809E3">
      <w:pPr>
        <w:pStyle w:val="NormalWeb"/>
        <w:shd w:val="clear" w:color="auto" w:fill="FFFFFF"/>
        <w:spacing w:before="0" w:beforeAutospacing="0" w:after="120" w:afterAutospacing="0"/>
        <w:rPr>
          <w:rFonts w:ascii="Arial" w:hAnsi="Arial" w:cs="Arial"/>
          <w:color w:val="000000"/>
        </w:rPr>
      </w:pPr>
      <w:r>
        <w:rPr>
          <w:rStyle w:val="textjohn-6-34"/>
          <w:rFonts w:ascii="Arial" w:hAnsi="Arial" w:cs="Arial"/>
          <w:b/>
          <w:bCs/>
          <w:color w:val="000000"/>
          <w:vertAlign w:val="superscript"/>
        </w:rPr>
        <w:t>34 </w:t>
      </w:r>
      <w:r>
        <w:rPr>
          <w:rStyle w:val="textjohn-6-34"/>
          <w:rFonts w:ascii="Arial" w:hAnsi="Arial" w:cs="Arial"/>
          <w:color w:val="000000"/>
        </w:rPr>
        <w:t>“Sir,” they said, “always give us this bread.”</w:t>
      </w:r>
    </w:p>
    <w:p w:rsidR="00901B22" w:rsidRDefault="00901B22" w:rsidP="00E809E3">
      <w:pPr>
        <w:pStyle w:val="NormalWeb"/>
        <w:shd w:val="clear" w:color="auto" w:fill="FFFFFF"/>
        <w:spacing w:before="0" w:beforeAutospacing="0" w:after="120" w:afterAutospacing="0"/>
        <w:rPr>
          <w:rFonts w:ascii="Arial" w:hAnsi="Arial" w:cs="Arial"/>
          <w:color w:val="000000"/>
        </w:rPr>
      </w:pPr>
      <w:r>
        <w:rPr>
          <w:rStyle w:val="textjohn-6-35"/>
          <w:rFonts w:ascii="Arial" w:hAnsi="Arial" w:cs="Arial"/>
          <w:b/>
          <w:bCs/>
          <w:color w:val="000000"/>
          <w:vertAlign w:val="superscript"/>
        </w:rPr>
        <w:t>35 </w:t>
      </w:r>
      <w:r>
        <w:rPr>
          <w:rStyle w:val="textjohn-6-35"/>
          <w:rFonts w:ascii="Arial" w:hAnsi="Arial" w:cs="Arial"/>
          <w:color w:val="000000"/>
        </w:rPr>
        <w:t xml:space="preserve">Then Jesus declared, </w:t>
      </w:r>
      <w:r>
        <w:rPr>
          <w:rStyle w:val="woj"/>
          <w:rFonts w:ascii="Arial" w:hAnsi="Arial" w:cs="Arial"/>
          <w:color w:val="000000"/>
        </w:rPr>
        <w:t>“I am</w:t>
      </w:r>
      <w:r>
        <w:rPr>
          <w:rStyle w:val="apple-converted-space"/>
          <w:rFonts w:ascii="Arial" w:hAnsi="Arial" w:cs="Arial"/>
          <w:color w:val="000000"/>
        </w:rPr>
        <w:t xml:space="preserve"> </w:t>
      </w:r>
      <w:r>
        <w:rPr>
          <w:rStyle w:val="woj"/>
          <w:rFonts w:ascii="Arial" w:hAnsi="Arial" w:cs="Arial"/>
          <w:color w:val="000000"/>
        </w:rPr>
        <w:t>the bread of life.</w:t>
      </w:r>
      <w:r>
        <w:rPr>
          <w:rStyle w:val="apple-converted-space"/>
          <w:rFonts w:ascii="Arial" w:hAnsi="Arial" w:cs="Arial"/>
          <w:color w:val="000000"/>
        </w:rPr>
        <w:t> </w:t>
      </w:r>
      <w:r>
        <w:rPr>
          <w:rStyle w:val="woj"/>
          <w:rFonts w:ascii="Arial" w:hAnsi="Arial" w:cs="Arial"/>
          <w:color w:val="000000"/>
        </w:rPr>
        <w:t>Whoever comes to me will never go hungry, and whoever believes in me will never be thirsty</w:t>
      </w:r>
    </w:p>
    <w:p w:rsidR="00901B22" w:rsidRPr="008163B0" w:rsidRDefault="00901B22">
      <w:pPr>
        <w:rPr>
          <w:sz w:val="28"/>
          <w:szCs w:val="28"/>
          <w:u w:val="single"/>
        </w:rPr>
      </w:pPr>
      <w:r w:rsidRPr="008163B0">
        <w:rPr>
          <w:sz w:val="28"/>
          <w:szCs w:val="28"/>
          <w:u w:val="single"/>
        </w:rPr>
        <w:t>Sermon</w:t>
      </w:r>
    </w:p>
    <w:p w:rsidR="00901B22" w:rsidRDefault="00901B22">
      <w:r>
        <w:t>I’m sure you’ve heard many anecdotes about modern people’s ignorance of the sources of the food they eat. Many struggle to think beyond the supermarket carton of milk to the cow; beyond the vacuum-packed rashers of bacon to the pigs; beyond the eggs in the carton to the hens, often kept in cages</w:t>
      </w:r>
      <w:r w:rsidRPr="00C510C9">
        <w:t xml:space="preserve"> </w:t>
      </w:r>
      <w:r>
        <w:t>pecking at each other, rather than free to peck and rootle in the open ground as nature intended. And even when people try to grow their own they sometimes misunderstand the plants in their care: a popular TV presenter recently became a laughing stock when she revealed that although her corn on the cob plants seemed to growing well, when she pulled them up she was disappointed that there were no corn cobs growing underneath. Her co-presenter found it hard to stifle his laughter as he explained that the cobs grew at the top of the plant, not among the roots like potatoes! And then of course there is the famous BBC April Fool spoof film about spaghetti trees!</w:t>
      </w:r>
    </w:p>
    <w:p w:rsidR="00901B22" w:rsidRDefault="00901B22">
      <w:r>
        <w:t>Just as many people today are unaware or unmindful of the true source of their physical food, so even more are unaware of the heavenly source of many of the ‘good things’ of life. An attitude of thankfulness used to be expressed in the Grace said at meals, thanksgiving services for safe harvests, thanksgiving services for deliverance from many of life’s ills. Nowadays, although there may well be thanksgiving services planned when the Covid pandemic is finally deemed to be over, I doubt that as many people will turn out for them as turned out weekly for the national round of applause for NHS and other key workers.</w:t>
      </w:r>
    </w:p>
    <w:p w:rsidR="00901B22" w:rsidRDefault="00901B22">
      <w:r>
        <w:t>This morning’s gospel reading from John highlights the lack of understanding of those who had actually participated in the feeding of the five thousand miracle. Many seemed to have stayed on the spot into the early hours of the morning – no need to hurry away now their bellies were full! Maybe they were half-hoping for another free meal the next day, or to see yet another amazing feat performed by Jesus. Actually they missed it in the dark, as he walked on the water out to his disciples’ boat! Eventually they realized that Jesus and his disciples had all gone, and so they went looking for them on the other shore of the lake.</w:t>
      </w:r>
    </w:p>
    <w:p w:rsidR="00901B22" w:rsidRDefault="00901B22">
      <w:r>
        <w:t>Being pursued yet again by crowds, someone less discerning than Jesus, his disciples for example, might have assumed that those who came searching were doing so in response to the deep spiritual experience of receiving the bread and fish the previous day. ‘Look how many have been converted to faith in Jesus as Messiah and heaven-appointed king! God’s kingdom is on the brink of being fully realized!” they might have been secretly thinking.</w:t>
      </w:r>
    </w:p>
    <w:p w:rsidR="00901B22" w:rsidRDefault="00901B22">
      <w:r>
        <w:t>But Jesus knew better. Most of those who had received the broken bread and fish yesterday didn’t realize the full meaning of Jesus’ (and God’s) miraculous provision for them. Most of them didn’t see it as an irrefutable sign of God’s glory, so much as an indication that following Jesus could give them more of what they wanted. The ‘what’s in it for me’ culture is not a modern development: it stems from our human sinfulness, going right back to the beginning of the human story.</w:t>
      </w:r>
    </w:p>
    <w:p w:rsidR="00901B22" w:rsidRDefault="00901B22">
      <w:r>
        <w:t>Of course, Jesus himself points them away from seeking only temporary physical benefits, towards seeking the eternal blessings which God will pour out through him. So now they realize it’s not going to be handed to them on a plate, and ask, ‘What must we do for God to give us what we desire?’ Most of those present had been brought up to believe that salvation came through birthright and through careful observance of the Law and Temple sacrificial ritual. So it’s natural for them to assume that there are other practices or regulations that Jesus can prescribe that will bring them finally to their desired goal.</w:t>
      </w:r>
    </w:p>
    <w:p w:rsidR="00901B22" w:rsidRDefault="00901B22">
      <w:r>
        <w:t>But Jesus says it’s not about doing, it’s about believing in him - much harder and far less easy to measure. In modern culture, when we talk about believing we tend to mean subscribing to a list of ideas or statements (such as the creeds) and acting in accordance with them, which is not dissimilar to the Jews’ approach to the Law, the will of God for their lives, as revealed to Moses. But for Jesus, belief is a relationship with him: a relationship of trust and acceptance of his authority as God’s Messiah (and Son).</w:t>
      </w:r>
    </w:p>
    <w:p w:rsidR="00901B22" w:rsidRDefault="00901B22">
      <w:r>
        <w:t>In response to his words here the people make it clear how little they had understood yesterday’s feeding miracle. Even though they had been part of the event and the recipients of the bread and fish, before they will believe, they still require Jesus to prove to them who he is by some miraculous sign. As far as they can see it, the onus is not on them to have faith, but on Jesus to convince them! They need evidence that he is greater than Moses, through whom God provided food for them in the wilderness after they left Egypt. If the feeding miracle of the day before was not sufficient to convince them, one has to wonder what further evidence they could possibly be given that would be enough to bring them to belief!</w:t>
      </w:r>
    </w:p>
    <w:p w:rsidR="00901B22" w:rsidRDefault="00901B22">
      <w:r>
        <w:t>Unfortunately for them, the proof is in Jesus’ person, his authority from God and his obedience to God’s plan for salvation.</w:t>
      </w:r>
    </w:p>
    <w:p w:rsidR="00901B22" w:rsidRDefault="00901B22">
      <w:r>
        <w:t xml:space="preserve">And what of us today? The early Church lived as a new community united in Christ, as its head. The evidence that Jesus’ authority did indeed come from God, lay in the fruits of their faith, expressed in the life of the community: a way of life seeking harmony, unity, love and faithfulness. The essence of all activity in those early Christian communities was </w:t>
      </w:r>
    </w:p>
    <w:p w:rsidR="00901B22" w:rsidRDefault="00901B22" w:rsidP="00F57258">
      <w:pPr>
        <w:pStyle w:val="ListParagraph"/>
        <w:numPr>
          <w:ilvl w:val="0"/>
          <w:numId w:val="1"/>
        </w:numPr>
      </w:pPr>
      <w:r>
        <w:t xml:space="preserve">to utilize each other’s God-given gifts in order to build up, encourage and equip the whole church body. </w:t>
      </w:r>
    </w:p>
    <w:p w:rsidR="00901B22" w:rsidRDefault="00901B22" w:rsidP="00F57258">
      <w:pPr>
        <w:pStyle w:val="ListParagraph"/>
        <w:numPr>
          <w:ilvl w:val="0"/>
          <w:numId w:val="1"/>
        </w:numPr>
      </w:pPr>
      <w:r>
        <w:t>And thus enabled, to reach out beyond the community of believers to draw others in. They did this by spreading the gospel message (some through preaching) and by their living example.</w:t>
      </w:r>
    </w:p>
    <w:p w:rsidR="00901B22" w:rsidRDefault="00901B22">
      <w:r>
        <w:t>How well is our church community characterized by these two guiding principles?</w:t>
      </w:r>
    </w:p>
    <w:p w:rsidR="00901B22" w:rsidRDefault="00901B22">
      <w:r>
        <w:t>Let us each consider truthfully and prayerfully</w:t>
      </w:r>
    </w:p>
    <w:p w:rsidR="00901B22" w:rsidRDefault="00901B22" w:rsidP="00460FE8">
      <w:pPr>
        <w:pStyle w:val="ListParagraph"/>
        <w:numPr>
          <w:ilvl w:val="0"/>
          <w:numId w:val="4"/>
        </w:numPr>
      </w:pPr>
      <w:r>
        <w:t>How good an advert am I for faith in Jesus Christ as Lord and Saviour?</w:t>
      </w:r>
    </w:p>
    <w:p w:rsidR="00901B22" w:rsidRDefault="00901B22" w:rsidP="00460FE8">
      <w:pPr>
        <w:pStyle w:val="ListParagraph"/>
        <w:numPr>
          <w:ilvl w:val="0"/>
          <w:numId w:val="4"/>
        </w:numPr>
      </w:pPr>
      <w:r>
        <w:t>What are my gifts and how am I using them in the Lord’s service?</w:t>
      </w:r>
    </w:p>
    <w:p w:rsidR="00901B22" w:rsidRDefault="00901B22" w:rsidP="00460FE8">
      <w:pPr>
        <w:pStyle w:val="ListParagraph"/>
        <w:numPr>
          <w:ilvl w:val="0"/>
          <w:numId w:val="4"/>
        </w:numPr>
      </w:pPr>
      <w:r>
        <w:t>What are the gifts of others within this worshipping community, and how am I encouraging and building them up?</w:t>
      </w:r>
    </w:p>
    <w:p w:rsidR="00901B22" w:rsidRPr="008163B0" w:rsidRDefault="00901B22" w:rsidP="00F57258">
      <w:pPr>
        <w:rPr>
          <w:sz w:val="28"/>
          <w:szCs w:val="28"/>
          <w:u w:val="single"/>
        </w:rPr>
      </w:pPr>
      <w:r w:rsidRPr="008163B0">
        <w:rPr>
          <w:sz w:val="28"/>
          <w:szCs w:val="28"/>
          <w:u w:val="single"/>
        </w:rPr>
        <w:t>Prayers of Intercession</w:t>
      </w:r>
    </w:p>
    <w:p w:rsidR="00901B22" w:rsidRDefault="00901B22" w:rsidP="00E809E3">
      <w:pPr>
        <w:spacing w:after="120" w:line="240" w:lineRule="auto"/>
      </w:pPr>
      <w:r>
        <w:t xml:space="preserve">Most loving Lord, </w:t>
      </w:r>
    </w:p>
    <w:p w:rsidR="00901B22" w:rsidRDefault="00901B22" w:rsidP="00E809E3">
      <w:pPr>
        <w:spacing w:after="120" w:line="240" w:lineRule="auto"/>
      </w:pPr>
      <w:r>
        <w:t xml:space="preserve">by your cross and resurrection you have overcome the world. </w:t>
      </w:r>
    </w:p>
    <w:p w:rsidR="00901B22" w:rsidRDefault="00901B22" w:rsidP="00E809E3">
      <w:pPr>
        <w:spacing w:after="120" w:line="240" w:lineRule="auto"/>
      </w:pPr>
      <w:r>
        <w:t>We pray this morning for all who lie in the shadow of the cross.</w:t>
      </w:r>
    </w:p>
    <w:p w:rsidR="00901B22" w:rsidRDefault="00901B22" w:rsidP="00E809E3">
      <w:pPr>
        <w:spacing w:after="120" w:line="240" w:lineRule="auto"/>
      </w:pPr>
      <w:r>
        <w:t>Give healing to every broken life……</w:t>
      </w:r>
    </w:p>
    <w:p w:rsidR="00901B22" w:rsidRDefault="00901B22" w:rsidP="00E809E3">
      <w:pPr>
        <w:spacing w:after="120" w:line="240" w:lineRule="auto"/>
      </w:pPr>
      <w:r>
        <w:t>Give release to those consumed by bitterness……</w:t>
      </w:r>
    </w:p>
    <w:p w:rsidR="00901B22" w:rsidRDefault="00901B22" w:rsidP="00E809E3">
      <w:pPr>
        <w:spacing w:after="120" w:line="240" w:lineRule="auto"/>
      </w:pPr>
      <w:r>
        <w:t>Give light to those who sit in darkness.</w:t>
      </w:r>
      <w:r w:rsidRPr="0054078C">
        <w:t xml:space="preserve"> </w:t>
      </w:r>
      <w:r>
        <w:t>……</w:t>
      </w:r>
    </w:p>
    <w:p w:rsidR="00901B22" w:rsidRDefault="00901B22" w:rsidP="00E809E3">
      <w:pPr>
        <w:spacing w:after="120" w:line="240" w:lineRule="auto"/>
      </w:pPr>
      <w:r>
        <w:t>Give peace to the tormented.……</w:t>
      </w:r>
    </w:p>
    <w:p w:rsidR="00901B22" w:rsidRDefault="00901B22" w:rsidP="00E809E3">
      <w:pPr>
        <w:spacing w:after="120" w:line="240" w:lineRule="auto"/>
      </w:pPr>
      <w:r>
        <w:t>Give joy to those in despair……</w:t>
      </w:r>
    </w:p>
    <w:p w:rsidR="00901B22" w:rsidRDefault="00901B22" w:rsidP="00E809E3">
      <w:pPr>
        <w:spacing w:after="120" w:line="240" w:lineRule="auto"/>
      </w:pPr>
      <w:r>
        <w:t>Give relief to all in pain…….</w:t>
      </w:r>
    </w:p>
    <w:p w:rsidR="00901B22" w:rsidRDefault="00901B22" w:rsidP="00E809E3">
      <w:pPr>
        <w:spacing w:after="120" w:line="240" w:lineRule="auto"/>
      </w:pPr>
      <w:r>
        <w:t>Give hope to the dying…….</w:t>
      </w:r>
    </w:p>
    <w:p w:rsidR="00901B22" w:rsidRDefault="00901B22" w:rsidP="00E809E3">
      <w:pPr>
        <w:spacing w:after="120" w:line="240" w:lineRule="auto"/>
      </w:pPr>
      <w:r>
        <w:t>Give faith to the searching……</w:t>
      </w:r>
    </w:p>
    <w:p w:rsidR="00901B22" w:rsidRPr="004B70E7" w:rsidRDefault="00901B22" w:rsidP="00E809E3">
      <w:pPr>
        <w:spacing w:after="120" w:line="240" w:lineRule="auto"/>
      </w:pPr>
      <w:r>
        <w:t>Amen</w:t>
      </w:r>
    </w:p>
    <w:p w:rsidR="00901B22" w:rsidRPr="00826C71" w:rsidRDefault="00901B22" w:rsidP="00F57258">
      <w:pPr>
        <w:rPr>
          <w:u w:val="single"/>
        </w:rPr>
      </w:pPr>
      <w:r w:rsidRPr="00FF6FF5">
        <w:rPr>
          <w:sz w:val="28"/>
          <w:szCs w:val="28"/>
          <w:u w:val="single"/>
        </w:rPr>
        <w:t>Hymn: StF 287 When I survey the wondrous cross</w:t>
      </w:r>
      <w:r w:rsidRPr="00FF6FF5">
        <w:rPr>
          <w:sz w:val="28"/>
          <w:szCs w:val="28"/>
          <w:u w:val="single"/>
        </w:rPr>
        <w:br/>
      </w:r>
      <w:r w:rsidRPr="00E809E3">
        <w:rPr>
          <w:rFonts w:ascii="Arial" w:hAnsi="Arial" w:cs="Arial"/>
          <w:sz w:val="16"/>
          <w:szCs w:val="16"/>
        </w:rPr>
        <w:t>https://www.youtube.com/watch?v=dyHkkmL-KWo</w:t>
      </w:r>
    </w:p>
    <w:p w:rsidR="00901B22" w:rsidRDefault="00901B22" w:rsidP="00826C7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sectPr w:rsidR="00901B22" w:rsidSect="00826C71">
          <w:type w:val="continuous"/>
          <w:pgSz w:w="11906" w:h="16838"/>
          <w:pgMar w:top="851" w:right="851" w:bottom="851" w:left="851" w:header="708" w:footer="708" w:gutter="0"/>
          <w:cols w:space="708"/>
          <w:docGrid w:linePitch="360"/>
        </w:sectPr>
      </w:pPr>
    </w:p>
    <w:p w:rsidR="00901B22" w:rsidRPr="00477C8B" w:rsidRDefault="00901B22" w:rsidP="00826C7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477C8B">
        <w:rPr>
          <w:color w:val="000000"/>
          <w:sz w:val="24"/>
          <w:szCs w:val="24"/>
        </w:rPr>
        <w:t xml:space="preserve">   1</w:t>
      </w:r>
      <w:r w:rsidRPr="00477C8B">
        <w:rPr>
          <w:color w:val="000000"/>
          <w:sz w:val="24"/>
          <w:szCs w:val="24"/>
        </w:rPr>
        <w:tab/>
      </w:r>
      <w:r w:rsidRPr="00477C8B">
        <w:rPr>
          <w:color w:val="000000"/>
          <w:sz w:val="24"/>
          <w:szCs w:val="24"/>
        </w:rPr>
        <w:tab/>
        <w:t>When I survey the wondrous cross,</w:t>
      </w:r>
      <w:r w:rsidRPr="00477C8B">
        <w:rPr>
          <w:color w:val="000000"/>
          <w:sz w:val="24"/>
          <w:szCs w:val="24"/>
        </w:rPr>
        <w:br/>
      </w:r>
      <w:r w:rsidRPr="00477C8B">
        <w:rPr>
          <w:color w:val="000000"/>
          <w:sz w:val="24"/>
          <w:szCs w:val="24"/>
        </w:rPr>
        <w:tab/>
      </w:r>
      <w:r w:rsidRPr="00477C8B">
        <w:rPr>
          <w:color w:val="000000"/>
          <w:sz w:val="24"/>
          <w:szCs w:val="24"/>
        </w:rPr>
        <w:tab/>
        <w:t>on which the Prince of Glory died,</w:t>
      </w:r>
      <w:r w:rsidRPr="00477C8B">
        <w:rPr>
          <w:color w:val="000000"/>
          <w:sz w:val="24"/>
          <w:szCs w:val="24"/>
        </w:rPr>
        <w:br/>
      </w:r>
      <w:r w:rsidRPr="00477C8B">
        <w:rPr>
          <w:color w:val="000000"/>
          <w:sz w:val="24"/>
          <w:szCs w:val="24"/>
        </w:rPr>
        <w:tab/>
      </w:r>
      <w:r w:rsidRPr="00477C8B">
        <w:rPr>
          <w:color w:val="000000"/>
          <w:sz w:val="24"/>
          <w:szCs w:val="24"/>
        </w:rPr>
        <w:tab/>
        <w:t>my richest gain I count but loss,</w:t>
      </w:r>
      <w:r w:rsidRPr="00477C8B">
        <w:rPr>
          <w:color w:val="000000"/>
          <w:sz w:val="24"/>
          <w:szCs w:val="24"/>
        </w:rPr>
        <w:br/>
      </w:r>
      <w:r w:rsidRPr="00477C8B">
        <w:rPr>
          <w:color w:val="000000"/>
          <w:sz w:val="24"/>
          <w:szCs w:val="24"/>
        </w:rPr>
        <w:tab/>
      </w:r>
      <w:r w:rsidRPr="00477C8B">
        <w:rPr>
          <w:color w:val="000000"/>
          <w:sz w:val="24"/>
          <w:szCs w:val="24"/>
        </w:rPr>
        <w:tab/>
        <w:t>and pour contempt on all my pride.</w:t>
      </w:r>
    </w:p>
    <w:p w:rsidR="00901B22" w:rsidRPr="00477C8B" w:rsidRDefault="00901B22" w:rsidP="00826C7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477C8B">
        <w:rPr>
          <w:color w:val="000000"/>
          <w:sz w:val="24"/>
          <w:szCs w:val="24"/>
        </w:rPr>
        <w:t xml:space="preserve">   2</w:t>
      </w:r>
      <w:r w:rsidRPr="00477C8B">
        <w:rPr>
          <w:color w:val="000000"/>
          <w:sz w:val="24"/>
          <w:szCs w:val="24"/>
        </w:rPr>
        <w:tab/>
      </w:r>
      <w:r w:rsidRPr="00477C8B">
        <w:rPr>
          <w:color w:val="000000"/>
          <w:sz w:val="24"/>
          <w:szCs w:val="24"/>
        </w:rPr>
        <w:tab/>
        <w:t>Forbid it, Lord, that I should boast</w:t>
      </w:r>
      <w:r w:rsidRPr="00477C8B">
        <w:rPr>
          <w:color w:val="000000"/>
          <w:sz w:val="24"/>
          <w:szCs w:val="24"/>
        </w:rPr>
        <w:br/>
      </w:r>
      <w:r w:rsidRPr="00477C8B">
        <w:rPr>
          <w:color w:val="000000"/>
          <w:sz w:val="24"/>
          <w:szCs w:val="24"/>
        </w:rPr>
        <w:tab/>
      </w:r>
      <w:r w:rsidRPr="00477C8B">
        <w:rPr>
          <w:color w:val="000000"/>
          <w:sz w:val="24"/>
          <w:szCs w:val="24"/>
        </w:rPr>
        <w:tab/>
        <w:t>save in the death of Christ my Go</w:t>
      </w:r>
      <w:r w:rsidRPr="00477C8B">
        <w:rPr>
          <w:color w:val="000000"/>
          <w:spacing w:val="40"/>
          <w:sz w:val="24"/>
          <w:szCs w:val="24"/>
        </w:rPr>
        <w:t>d;</w:t>
      </w:r>
      <w:r w:rsidRPr="00477C8B">
        <w:rPr>
          <w:color w:val="000000"/>
          <w:sz w:val="24"/>
          <w:szCs w:val="24"/>
        </w:rPr>
        <w:br/>
      </w:r>
      <w:r w:rsidRPr="00477C8B">
        <w:rPr>
          <w:color w:val="000000"/>
          <w:sz w:val="24"/>
          <w:szCs w:val="24"/>
        </w:rPr>
        <w:tab/>
      </w:r>
      <w:r w:rsidRPr="00477C8B">
        <w:rPr>
          <w:color w:val="000000"/>
          <w:sz w:val="24"/>
          <w:szCs w:val="24"/>
        </w:rPr>
        <w:tab/>
        <w:t>all the vain things that charm me most,</w:t>
      </w:r>
      <w:r w:rsidRPr="00477C8B">
        <w:rPr>
          <w:color w:val="000000"/>
          <w:sz w:val="24"/>
          <w:szCs w:val="24"/>
        </w:rPr>
        <w:br/>
      </w:r>
      <w:r w:rsidRPr="00477C8B">
        <w:rPr>
          <w:color w:val="000000"/>
          <w:sz w:val="24"/>
          <w:szCs w:val="24"/>
        </w:rPr>
        <w:tab/>
      </w:r>
      <w:r w:rsidRPr="00477C8B">
        <w:rPr>
          <w:color w:val="000000"/>
          <w:sz w:val="24"/>
          <w:szCs w:val="24"/>
        </w:rPr>
        <w:tab/>
        <w:t>I sacrifice them to his blood.</w:t>
      </w:r>
    </w:p>
    <w:p w:rsidR="00901B22" w:rsidRPr="00477C8B" w:rsidRDefault="00901B22" w:rsidP="00826C7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477C8B">
        <w:rPr>
          <w:color w:val="000000"/>
          <w:sz w:val="24"/>
          <w:szCs w:val="24"/>
        </w:rPr>
        <w:t xml:space="preserve">   3</w:t>
      </w:r>
      <w:r w:rsidRPr="00477C8B">
        <w:rPr>
          <w:color w:val="000000"/>
          <w:sz w:val="24"/>
          <w:szCs w:val="24"/>
        </w:rPr>
        <w:tab/>
      </w:r>
      <w:r w:rsidRPr="00477C8B">
        <w:rPr>
          <w:color w:val="000000"/>
          <w:sz w:val="24"/>
          <w:szCs w:val="24"/>
        </w:rPr>
        <w:tab/>
        <w:t>See from his head, his hands, his feet,</w:t>
      </w:r>
      <w:r w:rsidRPr="00477C8B">
        <w:rPr>
          <w:color w:val="000000"/>
          <w:sz w:val="24"/>
          <w:szCs w:val="24"/>
        </w:rPr>
        <w:br/>
      </w:r>
      <w:r w:rsidRPr="00477C8B">
        <w:rPr>
          <w:color w:val="000000"/>
          <w:sz w:val="24"/>
          <w:szCs w:val="24"/>
        </w:rPr>
        <w:tab/>
      </w:r>
      <w:r w:rsidRPr="00477C8B">
        <w:rPr>
          <w:color w:val="000000"/>
          <w:sz w:val="24"/>
          <w:szCs w:val="24"/>
        </w:rPr>
        <w:tab/>
        <w:t>sorrow and love flow mingled dow</w:t>
      </w:r>
      <w:r w:rsidRPr="00477C8B">
        <w:rPr>
          <w:color w:val="000000"/>
          <w:spacing w:val="40"/>
          <w:sz w:val="24"/>
          <w:szCs w:val="24"/>
        </w:rPr>
        <w:t>n;</w:t>
      </w:r>
      <w:r w:rsidRPr="00477C8B">
        <w:rPr>
          <w:color w:val="000000"/>
          <w:sz w:val="24"/>
          <w:szCs w:val="24"/>
        </w:rPr>
        <w:br/>
      </w:r>
      <w:r w:rsidRPr="00477C8B">
        <w:rPr>
          <w:color w:val="000000"/>
          <w:sz w:val="24"/>
          <w:szCs w:val="24"/>
        </w:rPr>
        <w:tab/>
      </w:r>
      <w:r w:rsidRPr="00477C8B">
        <w:rPr>
          <w:color w:val="000000"/>
          <w:sz w:val="24"/>
          <w:szCs w:val="24"/>
        </w:rPr>
        <w:tab/>
        <w:t>did e'er such love and sorrow meet,</w:t>
      </w:r>
      <w:r w:rsidRPr="00477C8B">
        <w:rPr>
          <w:color w:val="000000"/>
          <w:sz w:val="24"/>
          <w:szCs w:val="24"/>
        </w:rPr>
        <w:br/>
      </w:r>
      <w:r w:rsidRPr="00477C8B">
        <w:rPr>
          <w:color w:val="000000"/>
          <w:sz w:val="24"/>
          <w:szCs w:val="24"/>
        </w:rPr>
        <w:tab/>
      </w:r>
      <w:r w:rsidRPr="00477C8B">
        <w:rPr>
          <w:color w:val="000000"/>
          <w:sz w:val="24"/>
          <w:szCs w:val="24"/>
        </w:rPr>
        <w:tab/>
        <w:t>or thorns compose so rich a crow</w:t>
      </w:r>
      <w:r w:rsidRPr="00477C8B">
        <w:rPr>
          <w:color w:val="000000"/>
          <w:spacing w:val="40"/>
          <w:sz w:val="24"/>
          <w:szCs w:val="24"/>
        </w:rPr>
        <w:t>n?</w:t>
      </w:r>
    </w:p>
    <w:p w:rsidR="00901B22" w:rsidRPr="00477C8B" w:rsidRDefault="00901B22" w:rsidP="00826C7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477C8B">
        <w:rPr>
          <w:color w:val="000000"/>
          <w:sz w:val="24"/>
          <w:szCs w:val="24"/>
        </w:rPr>
        <w:t xml:space="preserve">   4</w:t>
      </w:r>
      <w:r w:rsidRPr="00477C8B">
        <w:rPr>
          <w:color w:val="000000"/>
          <w:sz w:val="24"/>
          <w:szCs w:val="24"/>
        </w:rPr>
        <w:tab/>
      </w:r>
      <w:r w:rsidRPr="00477C8B">
        <w:rPr>
          <w:color w:val="000000"/>
          <w:sz w:val="24"/>
          <w:szCs w:val="24"/>
        </w:rPr>
        <w:tab/>
        <w:t>His dying crimson, like a robe,</w:t>
      </w:r>
      <w:r w:rsidRPr="00477C8B">
        <w:rPr>
          <w:color w:val="000000"/>
          <w:sz w:val="24"/>
          <w:szCs w:val="24"/>
        </w:rPr>
        <w:br/>
      </w:r>
      <w:r w:rsidRPr="00477C8B">
        <w:rPr>
          <w:color w:val="000000"/>
          <w:sz w:val="24"/>
          <w:szCs w:val="24"/>
        </w:rPr>
        <w:tab/>
      </w:r>
      <w:r w:rsidRPr="00477C8B">
        <w:rPr>
          <w:color w:val="000000"/>
          <w:sz w:val="24"/>
          <w:szCs w:val="24"/>
        </w:rPr>
        <w:tab/>
        <w:t>spreads o'er his body on the tre</w:t>
      </w:r>
      <w:r w:rsidRPr="00477C8B">
        <w:rPr>
          <w:color w:val="000000"/>
          <w:spacing w:val="40"/>
          <w:sz w:val="24"/>
          <w:szCs w:val="24"/>
        </w:rPr>
        <w:t>e;</w:t>
      </w:r>
      <w:r w:rsidRPr="00477C8B">
        <w:rPr>
          <w:color w:val="000000"/>
          <w:sz w:val="24"/>
          <w:szCs w:val="24"/>
        </w:rPr>
        <w:br/>
      </w:r>
      <w:r w:rsidRPr="00477C8B">
        <w:rPr>
          <w:color w:val="000000"/>
          <w:sz w:val="24"/>
          <w:szCs w:val="24"/>
        </w:rPr>
        <w:tab/>
      </w:r>
      <w:r w:rsidRPr="00477C8B">
        <w:rPr>
          <w:color w:val="000000"/>
          <w:sz w:val="24"/>
          <w:szCs w:val="24"/>
        </w:rPr>
        <w:tab/>
        <w:t>then am I dead to all the globe,</w:t>
      </w:r>
      <w:r w:rsidRPr="00477C8B">
        <w:rPr>
          <w:color w:val="000000"/>
          <w:sz w:val="24"/>
          <w:szCs w:val="24"/>
        </w:rPr>
        <w:br/>
      </w:r>
      <w:r w:rsidRPr="00477C8B">
        <w:rPr>
          <w:color w:val="000000"/>
          <w:sz w:val="24"/>
          <w:szCs w:val="24"/>
        </w:rPr>
        <w:tab/>
      </w:r>
      <w:r w:rsidRPr="00477C8B">
        <w:rPr>
          <w:color w:val="000000"/>
          <w:sz w:val="24"/>
          <w:szCs w:val="24"/>
        </w:rPr>
        <w:tab/>
        <w:t>and all the globe is dead to me.</w:t>
      </w:r>
    </w:p>
    <w:p w:rsidR="00901B22" w:rsidRPr="00477C8B" w:rsidRDefault="00901B22" w:rsidP="00826C7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477C8B">
        <w:rPr>
          <w:color w:val="000000"/>
          <w:sz w:val="24"/>
          <w:szCs w:val="24"/>
        </w:rPr>
        <w:t xml:space="preserve">   5</w:t>
      </w:r>
      <w:r w:rsidRPr="00477C8B">
        <w:rPr>
          <w:color w:val="000000"/>
          <w:sz w:val="24"/>
          <w:szCs w:val="24"/>
        </w:rPr>
        <w:tab/>
      </w:r>
      <w:r w:rsidRPr="00477C8B">
        <w:rPr>
          <w:color w:val="000000"/>
          <w:sz w:val="24"/>
          <w:szCs w:val="24"/>
        </w:rPr>
        <w:tab/>
        <w:t>Were the whole realm of nature mine,</w:t>
      </w:r>
      <w:r w:rsidRPr="00477C8B">
        <w:rPr>
          <w:color w:val="000000"/>
          <w:sz w:val="24"/>
          <w:szCs w:val="24"/>
        </w:rPr>
        <w:br/>
      </w:r>
      <w:r w:rsidRPr="00477C8B">
        <w:rPr>
          <w:color w:val="000000"/>
          <w:sz w:val="24"/>
          <w:szCs w:val="24"/>
        </w:rPr>
        <w:tab/>
      </w:r>
      <w:r w:rsidRPr="00477C8B">
        <w:rPr>
          <w:color w:val="000000"/>
          <w:sz w:val="24"/>
          <w:szCs w:val="24"/>
        </w:rPr>
        <w:tab/>
        <w:t>that were an offering far too smal</w:t>
      </w:r>
      <w:r w:rsidRPr="00477C8B">
        <w:rPr>
          <w:color w:val="000000"/>
          <w:spacing w:val="40"/>
          <w:sz w:val="24"/>
          <w:szCs w:val="24"/>
        </w:rPr>
        <w:t>l;</w:t>
      </w:r>
      <w:r w:rsidRPr="00477C8B">
        <w:rPr>
          <w:color w:val="000000"/>
          <w:sz w:val="24"/>
          <w:szCs w:val="24"/>
        </w:rPr>
        <w:br/>
      </w:r>
      <w:r w:rsidRPr="00477C8B">
        <w:rPr>
          <w:color w:val="000000"/>
          <w:sz w:val="24"/>
          <w:szCs w:val="24"/>
        </w:rPr>
        <w:tab/>
      </w:r>
      <w:r w:rsidRPr="00477C8B">
        <w:rPr>
          <w:color w:val="000000"/>
          <w:sz w:val="24"/>
          <w:szCs w:val="24"/>
        </w:rPr>
        <w:tab/>
        <w:t>love so amazing, so divine,</w:t>
      </w:r>
      <w:r w:rsidRPr="00477C8B">
        <w:rPr>
          <w:color w:val="000000"/>
          <w:sz w:val="24"/>
          <w:szCs w:val="24"/>
        </w:rPr>
        <w:br/>
      </w:r>
      <w:r w:rsidRPr="00477C8B">
        <w:rPr>
          <w:color w:val="000000"/>
          <w:sz w:val="24"/>
          <w:szCs w:val="24"/>
        </w:rPr>
        <w:tab/>
      </w:r>
      <w:r w:rsidRPr="00477C8B">
        <w:rPr>
          <w:color w:val="000000"/>
          <w:sz w:val="24"/>
          <w:szCs w:val="24"/>
        </w:rPr>
        <w:tab/>
        <w:t>demands my soul, my life, my all.</w:t>
      </w:r>
    </w:p>
    <w:p w:rsidR="00901B22" w:rsidRDefault="00901B22" w:rsidP="00826C71">
      <w:pPr>
        <w:rPr>
          <w:color w:val="000000"/>
          <w:sz w:val="18"/>
          <w:szCs w:val="18"/>
        </w:rPr>
      </w:pPr>
    </w:p>
    <w:p w:rsidR="00901B22" w:rsidRDefault="00901B22" w:rsidP="00826C71">
      <w:pPr>
        <w:rPr>
          <w:color w:val="000000"/>
          <w:sz w:val="14"/>
          <w:szCs w:val="14"/>
        </w:rPr>
      </w:pPr>
      <w:r>
        <w:rPr>
          <w:color w:val="000000"/>
          <w:sz w:val="18"/>
          <w:szCs w:val="18"/>
        </w:rPr>
        <w:t>Isaac Watts</w:t>
      </w:r>
      <w:r>
        <w:rPr>
          <w:color w:val="000000"/>
        </w:rPr>
        <w:t xml:space="preserve"> </w:t>
      </w:r>
      <w:r>
        <w:rPr>
          <w:color w:val="000000"/>
          <w:sz w:val="14"/>
          <w:szCs w:val="14"/>
        </w:rPr>
        <w:t>(1674–1748)</w:t>
      </w:r>
    </w:p>
    <w:p w:rsidR="00901B22" w:rsidRDefault="00901B22" w:rsidP="00826C71">
      <w:pPr>
        <w:rPr>
          <w:u w:val="single"/>
        </w:rPr>
        <w:sectPr w:rsidR="00901B22" w:rsidSect="00826C71">
          <w:type w:val="continuous"/>
          <w:pgSz w:w="11906" w:h="16838"/>
          <w:pgMar w:top="851" w:right="851" w:bottom="851" w:left="851" w:header="708" w:footer="708" w:gutter="0"/>
          <w:cols w:num="2" w:space="708" w:equalWidth="0">
            <w:col w:w="4742" w:space="720"/>
            <w:col w:w="4742"/>
          </w:cols>
          <w:docGrid w:linePitch="360"/>
        </w:sectPr>
      </w:pPr>
    </w:p>
    <w:p w:rsidR="00901B22" w:rsidRPr="00FF6FF5" w:rsidRDefault="00901B22" w:rsidP="00826C71">
      <w:pPr>
        <w:rPr>
          <w:sz w:val="28"/>
          <w:szCs w:val="28"/>
          <w:u w:val="single"/>
        </w:rPr>
      </w:pPr>
      <w:r w:rsidRPr="00FF6FF5">
        <w:rPr>
          <w:sz w:val="28"/>
          <w:szCs w:val="28"/>
          <w:u w:val="single"/>
        </w:rPr>
        <w:t>Communion Liturgy</w:t>
      </w:r>
    </w:p>
    <w:p w:rsidR="00901B22" w:rsidRDefault="00901B22" w:rsidP="00CF20EB">
      <w:pPr>
        <w:spacing w:after="0"/>
      </w:pPr>
      <w:r>
        <w:t xml:space="preserve">Searching for meaning, hungry for truth, </w:t>
      </w:r>
    </w:p>
    <w:p w:rsidR="00901B22" w:rsidRDefault="00901B22" w:rsidP="00CF20EB">
      <w:pPr>
        <w:spacing w:after="0"/>
      </w:pPr>
      <w:r>
        <w:t>we meet you here, Lord, in bread and wine.</w:t>
      </w:r>
    </w:p>
    <w:p w:rsidR="00901B22" w:rsidRDefault="00901B22" w:rsidP="00CF20EB">
      <w:pPr>
        <w:ind w:left="720"/>
        <w:rPr>
          <w:b/>
          <w:bCs/>
        </w:rPr>
      </w:pPr>
      <w:r w:rsidRPr="0045403A">
        <w:rPr>
          <w:b/>
          <w:bCs/>
        </w:rPr>
        <w:t>Gladly, we praise you.</w:t>
      </w:r>
    </w:p>
    <w:p w:rsidR="00901B22" w:rsidRDefault="00901B22" w:rsidP="00CF20EB">
      <w:pPr>
        <w:spacing w:after="120"/>
      </w:pPr>
      <w:r w:rsidRPr="0045403A">
        <w:t>Dismayed at our weakness, frustrated by failure,</w:t>
      </w:r>
      <w:r>
        <w:t xml:space="preserve"> </w:t>
      </w:r>
    </w:p>
    <w:p w:rsidR="00901B22" w:rsidRDefault="00901B22" w:rsidP="00CF20EB">
      <w:pPr>
        <w:spacing w:after="120"/>
      </w:pPr>
      <w:r>
        <w:t>we meet you here, Lord, in bread and wine.</w:t>
      </w:r>
    </w:p>
    <w:p w:rsidR="00901B22" w:rsidRDefault="00901B22" w:rsidP="00CF20EB">
      <w:pPr>
        <w:ind w:left="720"/>
        <w:rPr>
          <w:b/>
          <w:bCs/>
        </w:rPr>
      </w:pPr>
      <w:r w:rsidRPr="0045403A">
        <w:rPr>
          <w:b/>
          <w:bCs/>
        </w:rPr>
        <w:t>Gladly, we praise you.</w:t>
      </w:r>
    </w:p>
    <w:p w:rsidR="00901B22" w:rsidRDefault="00901B22" w:rsidP="00CF20EB">
      <w:pPr>
        <w:spacing w:after="0"/>
      </w:pPr>
      <w:r>
        <w:t xml:space="preserve">Burdened by shame, crushed by guilt, </w:t>
      </w:r>
    </w:p>
    <w:p w:rsidR="00901B22" w:rsidRDefault="00901B22" w:rsidP="00CF20EB">
      <w:pPr>
        <w:spacing w:after="0"/>
      </w:pPr>
      <w:r>
        <w:t>we meet you here, Lord, in bread and wine.</w:t>
      </w:r>
    </w:p>
    <w:p w:rsidR="00901B22" w:rsidRDefault="00901B22" w:rsidP="00CF20EB">
      <w:pPr>
        <w:ind w:left="720"/>
        <w:rPr>
          <w:b/>
          <w:bCs/>
        </w:rPr>
      </w:pPr>
      <w:r w:rsidRPr="0045403A">
        <w:rPr>
          <w:b/>
          <w:bCs/>
        </w:rPr>
        <w:t>Gladly, we praise you.</w:t>
      </w:r>
    </w:p>
    <w:p w:rsidR="00901B22" w:rsidRDefault="00901B22" w:rsidP="00CF20EB">
      <w:pPr>
        <w:spacing w:after="0"/>
      </w:pPr>
      <w:r>
        <w:t xml:space="preserve">Bemused by questions, troubled by doubts, </w:t>
      </w:r>
    </w:p>
    <w:p w:rsidR="00901B22" w:rsidRDefault="00901B22" w:rsidP="00CF20EB">
      <w:pPr>
        <w:spacing w:after="0"/>
      </w:pPr>
      <w:r>
        <w:t>we meet you here, Lord, in bread and wine.</w:t>
      </w:r>
    </w:p>
    <w:p w:rsidR="00901B22" w:rsidRDefault="00901B22" w:rsidP="00CF20EB">
      <w:pPr>
        <w:ind w:left="720"/>
        <w:rPr>
          <w:b/>
          <w:bCs/>
        </w:rPr>
      </w:pPr>
      <w:r w:rsidRPr="0045403A">
        <w:rPr>
          <w:b/>
          <w:bCs/>
        </w:rPr>
        <w:t>Gladly, we praise you.</w:t>
      </w:r>
    </w:p>
    <w:p w:rsidR="00901B22" w:rsidRDefault="00901B22" w:rsidP="00CF20EB">
      <w:pPr>
        <w:spacing w:after="0"/>
      </w:pPr>
      <w:r>
        <w:t>Longing for peace, craving fulfilment,</w:t>
      </w:r>
    </w:p>
    <w:p w:rsidR="00901B22" w:rsidRDefault="00901B22" w:rsidP="00CF20EB">
      <w:pPr>
        <w:spacing w:after="0"/>
      </w:pPr>
      <w:r>
        <w:t>we meet you here, Lord, in bread and wine.</w:t>
      </w:r>
    </w:p>
    <w:p w:rsidR="00901B22" w:rsidRDefault="00901B22" w:rsidP="00CF20EB">
      <w:pPr>
        <w:ind w:left="720"/>
        <w:rPr>
          <w:b/>
          <w:bCs/>
        </w:rPr>
      </w:pPr>
      <w:r w:rsidRPr="0045403A">
        <w:rPr>
          <w:b/>
          <w:bCs/>
        </w:rPr>
        <w:t>Gladly, we praise you.</w:t>
      </w:r>
    </w:p>
    <w:p w:rsidR="00901B22" w:rsidRDefault="00901B22" w:rsidP="00CF20EB">
      <w:pPr>
        <w:spacing w:after="0"/>
      </w:pPr>
      <w:r>
        <w:t xml:space="preserve">Requesting refreshment, seeking renewal, </w:t>
      </w:r>
    </w:p>
    <w:p w:rsidR="00901B22" w:rsidRDefault="00901B22" w:rsidP="00CF20EB">
      <w:pPr>
        <w:spacing w:after="0"/>
      </w:pPr>
      <w:r>
        <w:t>we meet you here, Lord, in bread and wine.</w:t>
      </w:r>
    </w:p>
    <w:p w:rsidR="00901B22" w:rsidRDefault="00901B22" w:rsidP="00CF20EB">
      <w:pPr>
        <w:ind w:left="720"/>
        <w:rPr>
          <w:b/>
          <w:bCs/>
        </w:rPr>
      </w:pPr>
      <w:r w:rsidRPr="0045403A">
        <w:rPr>
          <w:b/>
          <w:bCs/>
        </w:rPr>
        <w:t>Gladly, we praise you.</w:t>
      </w:r>
    </w:p>
    <w:p w:rsidR="00901B22" w:rsidRDefault="00901B22" w:rsidP="00CF20EB">
      <w:pPr>
        <w:spacing w:after="0"/>
      </w:pPr>
      <w:r>
        <w:t xml:space="preserve">Yearning to follow, eager to serve, </w:t>
      </w:r>
    </w:p>
    <w:p w:rsidR="00901B22" w:rsidRDefault="00901B22" w:rsidP="00CF20EB">
      <w:pPr>
        <w:spacing w:after="0"/>
      </w:pPr>
      <w:r>
        <w:t>we meet you here, Lord, in bread and wine.</w:t>
      </w:r>
    </w:p>
    <w:p w:rsidR="00901B22" w:rsidRDefault="00901B22" w:rsidP="00CF20EB">
      <w:pPr>
        <w:ind w:left="720"/>
        <w:rPr>
          <w:b/>
          <w:bCs/>
        </w:rPr>
      </w:pPr>
      <w:r w:rsidRPr="0045403A">
        <w:rPr>
          <w:b/>
          <w:bCs/>
        </w:rPr>
        <w:t>Gladly, we praise you.</w:t>
      </w:r>
    </w:p>
    <w:p w:rsidR="00901B22" w:rsidRDefault="00901B22" w:rsidP="00CF20EB">
      <w:pPr>
        <w:spacing w:after="0"/>
      </w:pPr>
      <w:r>
        <w:t xml:space="preserve">Embraced by love, enveloped by grace, </w:t>
      </w:r>
    </w:p>
    <w:p w:rsidR="00901B22" w:rsidRDefault="00901B22" w:rsidP="00CF20EB">
      <w:pPr>
        <w:spacing w:after="0"/>
      </w:pPr>
      <w:r>
        <w:t>we meet you here, Lord, in bread and wine.</w:t>
      </w:r>
    </w:p>
    <w:p w:rsidR="00901B22" w:rsidRDefault="00901B22" w:rsidP="00CF20EB">
      <w:pPr>
        <w:ind w:left="720"/>
        <w:rPr>
          <w:b/>
          <w:bCs/>
        </w:rPr>
      </w:pPr>
      <w:r w:rsidRPr="0045403A">
        <w:rPr>
          <w:b/>
          <w:bCs/>
        </w:rPr>
        <w:t>Gladly, we praise you.</w:t>
      </w:r>
    </w:p>
    <w:p w:rsidR="00901B22" w:rsidRDefault="00901B22" w:rsidP="00CF20EB">
      <w:pPr>
        <w:spacing w:after="0"/>
      </w:pPr>
      <w:r>
        <w:t xml:space="preserve">Offering our worship, bringing our lives, </w:t>
      </w:r>
    </w:p>
    <w:p w:rsidR="00901B22" w:rsidRDefault="00901B22" w:rsidP="00CF20EB">
      <w:pPr>
        <w:spacing w:after="0"/>
      </w:pPr>
      <w:r>
        <w:t>we meet you here, Lord, in bread and wine.</w:t>
      </w:r>
    </w:p>
    <w:p w:rsidR="00901B22" w:rsidRDefault="00901B22" w:rsidP="00CF20EB">
      <w:pPr>
        <w:ind w:left="720"/>
        <w:rPr>
          <w:b/>
          <w:bCs/>
        </w:rPr>
      </w:pPr>
      <w:r w:rsidRPr="0045403A">
        <w:rPr>
          <w:b/>
          <w:bCs/>
        </w:rPr>
        <w:t>Gladly, we praise you.</w:t>
      </w:r>
    </w:p>
    <w:p w:rsidR="00901B22" w:rsidRDefault="00901B22" w:rsidP="00CF20EB">
      <w:pPr>
        <w:spacing w:after="0"/>
      </w:pPr>
      <w:r>
        <w:t>Receive, Lord, our heartfelt worship.</w:t>
      </w:r>
    </w:p>
    <w:p w:rsidR="00901B22" w:rsidRPr="00CF20EB" w:rsidRDefault="00901B22" w:rsidP="00CF20EB">
      <w:pPr>
        <w:ind w:left="720"/>
        <w:rPr>
          <w:b/>
          <w:bCs/>
        </w:rPr>
      </w:pPr>
      <w:r w:rsidRPr="00CF20EB">
        <w:rPr>
          <w:b/>
          <w:bCs/>
        </w:rPr>
        <w:t>Amen</w:t>
      </w:r>
    </w:p>
    <w:p w:rsidR="00901B22" w:rsidRPr="00FF6FF5" w:rsidRDefault="00901B22">
      <w:pPr>
        <w:rPr>
          <w:sz w:val="28"/>
          <w:szCs w:val="28"/>
          <w:u w:val="single"/>
        </w:rPr>
      </w:pPr>
      <w:r w:rsidRPr="00FF6FF5">
        <w:rPr>
          <w:sz w:val="28"/>
          <w:szCs w:val="28"/>
          <w:u w:val="single"/>
        </w:rPr>
        <w:t>Confession</w:t>
      </w:r>
    </w:p>
    <w:p w:rsidR="00901B22" w:rsidRDefault="00901B22" w:rsidP="00CF20EB">
      <w:pPr>
        <w:spacing w:after="0"/>
      </w:pPr>
      <w:r w:rsidRPr="0045403A">
        <w:t xml:space="preserve">Lord Jesus Christ, we look at you, we look at us, </w:t>
      </w:r>
    </w:p>
    <w:p w:rsidR="00901B22" w:rsidRDefault="00901B22" w:rsidP="00CF20EB">
      <w:pPr>
        <w:spacing w:after="0"/>
      </w:pPr>
      <w:r w:rsidRPr="0045403A">
        <w:t>and the gulf is so wide, the difference is so vast.</w:t>
      </w:r>
    </w:p>
    <w:p w:rsidR="00901B22" w:rsidRDefault="00901B22" w:rsidP="00CF20EB">
      <w:pPr>
        <w:spacing w:after="0"/>
      </w:pPr>
      <w:r>
        <w:t>We turn aside in shame.</w:t>
      </w:r>
    </w:p>
    <w:p w:rsidR="00901B22" w:rsidRDefault="00901B22">
      <w:r w:rsidRPr="0045403A">
        <w:rPr>
          <w:b/>
          <w:bCs/>
        </w:rPr>
        <w:t>Have mercy</w:t>
      </w:r>
      <w:r>
        <w:t>.</w:t>
      </w:r>
    </w:p>
    <w:p w:rsidR="00901B22" w:rsidRDefault="00901B22" w:rsidP="00CF20EB">
      <w:pPr>
        <w:spacing w:after="0"/>
      </w:pPr>
      <w:r>
        <w:t xml:space="preserve">We reflect on our words, we reflect on our deeds, </w:t>
      </w:r>
    </w:p>
    <w:p w:rsidR="00901B22" w:rsidRDefault="00901B22" w:rsidP="00CF20EB">
      <w:pPr>
        <w:spacing w:after="0"/>
      </w:pPr>
      <w:r>
        <w:t>and they seem poles apart, so little in us speaking of you.</w:t>
      </w:r>
    </w:p>
    <w:p w:rsidR="00901B22" w:rsidRDefault="00901B22" w:rsidP="00CF20EB">
      <w:pPr>
        <w:spacing w:after="0"/>
      </w:pPr>
      <w:r>
        <w:t>We turn aside in shame.</w:t>
      </w:r>
    </w:p>
    <w:p w:rsidR="00901B22" w:rsidRPr="0045403A" w:rsidRDefault="00901B22" w:rsidP="00C01C78">
      <w:r w:rsidRPr="0045403A">
        <w:rPr>
          <w:b/>
          <w:bCs/>
        </w:rPr>
        <w:t>Have mercy</w:t>
      </w:r>
      <w:r>
        <w:t>.</w:t>
      </w:r>
    </w:p>
    <w:p w:rsidR="00901B22" w:rsidRDefault="00901B22" w:rsidP="00CF20EB">
      <w:pPr>
        <w:spacing w:after="0"/>
      </w:pPr>
      <w:r>
        <w:t xml:space="preserve">We think of your love, we think of our selfishness, </w:t>
      </w:r>
    </w:p>
    <w:p w:rsidR="00901B22" w:rsidRDefault="00901B22" w:rsidP="00CF20EB">
      <w:pPr>
        <w:spacing w:after="0"/>
      </w:pPr>
      <w:r>
        <w:t>and the contrast is so stark, the discrepancy so plain.</w:t>
      </w:r>
    </w:p>
    <w:p w:rsidR="00901B22" w:rsidRDefault="00901B22" w:rsidP="00CF20EB">
      <w:pPr>
        <w:spacing w:after="0"/>
      </w:pPr>
      <w:r>
        <w:t>We turn aside in shame.</w:t>
      </w:r>
    </w:p>
    <w:p w:rsidR="00901B22" w:rsidRPr="0045403A" w:rsidRDefault="00901B22" w:rsidP="00C01C78">
      <w:r w:rsidRPr="0045403A">
        <w:rPr>
          <w:b/>
          <w:bCs/>
        </w:rPr>
        <w:t>Have mercy</w:t>
      </w:r>
      <w:r>
        <w:t>.</w:t>
      </w:r>
    </w:p>
    <w:p w:rsidR="00901B22" w:rsidRDefault="00901B22" w:rsidP="00CF20EB">
      <w:pPr>
        <w:spacing w:after="0"/>
      </w:pPr>
      <w:r>
        <w:t>We acknowledge your truth, we acknowledge our falseness,</w:t>
      </w:r>
    </w:p>
    <w:p w:rsidR="00901B22" w:rsidRDefault="00901B22" w:rsidP="00CF20EB">
      <w:pPr>
        <w:spacing w:after="0"/>
      </w:pPr>
      <w:r>
        <w:t>and the two seem completely opposed, no way the gap can be bridged.</w:t>
      </w:r>
    </w:p>
    <w:p w:rsidR="00901B22" w:rsidRDefault="00901B22" w:rsidP="00CF20EB">
      <w:pPr>
        <w:spacing w:after="0"/>
      </w:pPr>
      <w:r>
        <w:t>We turn aside in shame.</w:t>
      </w:r>
    </w:p>
    <w:p w:rsidR="00901B22" w:rsidRPr="0045403A" w:rsidRDefault="00901B22" w:rsidP="00C01C78">
      <w:r w:rsidRPr="0045403A">
        <w:rPr>
          <w:b/>
          <w:bCs/>
        </w:rPr>
        <w:t>Have mercy</w:t>
      </w:r>
      <w:r>
        <w:t>.</w:t>
      </w:r>
    </w:p>
    <w:p w:rsidR="00901B22" w:rsidRDefault="00901B22" w:rsidP="00CF20EB">
      <w:pPr>
        <w:spacing w:after="0"/>
      </w:pPr>
      <w:r>
        <w:t>We consider your grace, we consider our sinfulness,</w:t>
      </w:r>
      <w:r w:rsidRPr="00C01C78">
        <w:t xml:space="preserve"> </w:t>
      </w:r>
    </w:p>
    <w:p w:rsidR="00901B22" w:rsidRDefault="00901B22" w:rsidP="00CF20EB">
      <w:pPr>
        <w:spacing w:after="0"/>
      </w:pPr>
      <w:r>
        <w:t>the one so awesome, the other so awful.</w:t>
      </w:r>
    </w:p>
    <w:p w:rsidR="00901B22" w:rsidRDefault="00901B22" w:rsidP="00CF20EB">
      <w:pPr>
        <w:spacing w:after="0"/>
      </w:pPr>
      <w:r>
        <w:t>We turn aside in shame.</w:t>
      </w:r>
    </w:p>
    <w:p w:rsidR="00901B22" w:rsidRPr="0045403A" w:rsidRDefault="00901B22" w:rsidP="00C01C78">
      <w:r w:rsidRPr="0045403A">
        <w:rPr>
          <w:b/>
          <w:bCs/>
        </w:rPr>
        <w:t>Have mercy</w:t>
      </w:r>
      <w:r>
        <w:t>.</w:t>
      </w:r>
    </w:p>
    <w:p w:rsidR="00901B22" w:rsidRDefault="00901B22" w:rsidP="00CF20EB">
      <w:pPr>
        <w:spacing w:after="0"/>
      </w:pPr>
      <w:r>
        <w:t xml:space="preserve">We eat bread, we drink wine </w:t>
      </w:r>
    </w:p>
    <w:p w:rsidR="00901B22" w:rsidRDefault="00901B22" w:rsidP="00CF20EB">
      <w:pPr>
        <w:spacing w:after="0"/>
      </w:pPr>
      <w:r>
        <w:t>and the chasm is spanned, the divide at an end.</w:t>
      </w:r>
    </w:p>
    <w:p w:rsidR="00901B22" w:rsidRDefault="00901B22" w:rsidP="00CF20EB">
      <w:pPr>
        <w:spacing w:after="0"/>
      </w:pPr>
      <w:r>
        <w:t>We turn aside in wonder.</w:t>
      </w:r>
    </w:p>
    <w:p w:rsidR="00901B22" w:rsidRPr="00C01C78" w:rsidRDefault="00901B22" w:rsidP="00CF20EB">
      <w:pPr>
        <w:spacing w:after="0"/>
      </w:pPr>
      <w:r w:rsidRPr="00C01C78">
        <w:t>For you have shown mercy, beyond our deserving.</w:t>
      </w:r>
    </w:p>
    <w:p w:rsidR="00901B22" w:rsidRDefault="00901B22" w:rsidP="00CF20EB">
      <w:pPr>
        <w:spacing w:after="0"/>
        <w:rPr>
          <w:b/>
          <w:bCs/>
        </w:rPr>
      </w:pPr>
      <w:r w:rsidRPr="00C01C78">
        <w:t>Receive our joyful worship and grateful praise, offered in Jesus’ name.</w:t>
      </w:r>
      <w:r>
        <w:rPr>
          <w:b/>
          <w:bCs/>
        </w:rPr>
        <w:t xml:space="preserve"> </w:t>
      </w:r>
    </w:p>
    <w:p w:rsidR="00901B22" w:rsidRDefault="00901B22" w:rsidP="00CF20EB">
      <w:pPr>
        <w:spacing w:after="0"/>
        <w:rPr>
          <w:b/>
          <w:bCs/>
        </w:rPr>
      </w:pPr>
      <w:r>
        <w:rPr>
          <w:b/>
          <w:bCs/>
        </w:rPr>
        <w:t>Amen</w:t>
      </w:r>
    </w:p>
    <w:p w:rsidR="00901B22" w:rsidRPr="00E809E3" w:rsidRDefault="00901B22" w:rsidP="00CF20EB">
      <w:pPr>
        <w:spacing w:after="0"/>
        <w:rPr>
          <w:b/>
          <w:bCs/>
          <w:sz w:val="16"/>
          <w:szCs w:val="16"/>
        </w:rPr>
      </w:pPr>
    </w:p>
    <w:p w:rsidR="00901B22" w:rsidRPr="00FF6FF5" w:rsidRDefault="00901B22" w:rsidP="00CF20EB">
      <w:pPr>
        <w:spacing w:after="0"/>
        <w:rPr>
          <w:sz w:val="28"/>
          <w:szCs w:val="28"/>
          <w:u w:val="single"/>
        </w:rPr>
      </w:pPr>
      <w:r w:rsidRPr="00FF6FF5">
        <w:rPr>
          <w:sz w:val="28"/>
          <w:szCs w:val="28"/>
          <w:u w:val="single"/>
        </w:rPr>
        <w:t>Words of Institution</w:t>
      </w:r>
    </w:p>
    <w:p w:rsidR="00901B22" w:rsidRDefault="00901B22" w:rsidP="00CF20EB">
      <w:pPr>
        <w:spacing w:after="0"/>
      </w:pPr>
      <w:r w:rsidRPr="00F13115">
        <w:t xml:space="preserve">Taking some bread, and thanking God for it, </w:t>
      </w:r>
    </w:p>
    <w:p w:rsidR="00901B22" w:rsidRDefault="00901B22" w:rsidP="00CF20EB">
      <w:pPr>
        <w:spacing w:after="0"/>
      </w:pPr>
      <w:r>
        <w:t>Jesus</w:t>
      </w:r>
      <w:r w:rsidRPr="00F13115">
        <w:t xml:space="preserve"> broke it into pieces and distributed it among them, saying, </w:t>
      </w:r>
    </w:p>
    <w:p w:rsidR="00901B22" w:rsidRPr="00F13115" w:rsidRDefault="00901B22" w:rsidP="00CF20EB">
      <w:pPr>
        <w:spacing w:after="0"/>
      </w:pPr>
      <w:r w:rsidRPr="00F13115">
        <w:t>“This is my body, given for you; do this to remember me.’</w:t>
      </w:r>
    </w:p>
    <w:p w:rsidR="00901B22" w:rsidRDefault="00901B22" w:rsidP="00CF20EB">
      <w:pPr>
        <w:spacing w:after="0"/>
      </w:pPr>
      <w:r w:rsidRPr="00F13115">
        <w:t xml:space="preserve">Similarly, taking a cup after supper, he said, </w:t>
      </w:r>
    </w:p>
    <w:p w:rsidR="00901B22" w:rsidRDefault="00901B22" w:rsidP="00CF20EB">
      <w:pPr>
        <w:spacing w:after="0"/>
      </w:pPr>
      <w:r w:rsidRPr="00F13115">
        <w:t xml:space="preserve">“This cup, poured out for you </w:t>
      </w:r>
    </w:p>
    <w:p w:rsidR="00901B22" w:rsidRDefault="00901B22" w:rsidP="00CF20EB">
      <w:pPr>
        <w:spacing w:after="0"/>
      </w:pPr>
      <w:r w:rsidRPr="00F13115">
        <w:t>represents the new covenant, sealed by my blood.” [Luke 22:19-20]</w:t>
      </w:r>
    </w:p>
    <w:p w:rsidR="00901B22" w:rsidRPr="00E809E3" w:rsidRDefault="00901B22" w:rsidP="00CF20EB">
      <w:pPr>
        <w:spacing w:after="0"/>
        <w:rPr>
          <w:sz w:val="16"/>
          <w:szCs w:val="16"/>
        </w:rPr>
      </w:pPr>
    </w:p>
    <w:p w:rsidR="00901B22" w:rsidRPr="00FF6FF5" w:rsidRDefault="00901B22" w:rsidP="00CF20EB">
      <w:pPr>
        <w:spacing w:after="0"/>
        <w:rPr>
          <w:sz w:val="28"/>
          <w:szCs w:val="28"/>
          <w:u w:val="single"/>
        </w:rPr>
      </w:pPr>
      <w:r w:rsidRPr="00FF6FF5">
        <w:rPr>
          <w:sz w:val="28"/>
          <w:szCs w:val="28"/>
          <w:u w:val="single"/>
        </w:rPr>
        <w:t>Consecration &amp; invitation</w:t>
      </w:r>
    </w:p>
    <w:p w:rsidR="00901B22" w:rsidRDefault="00901B22" w:rsidP="00CF20EB">
      <w:pPr>
        <w:spacing w:after="0"/>
      </w:pPr>
      <w:r>
        <w:t xml:space="preserve">Lord Jesus Christ, we share in this meal </w:t>
      </w:r>
    </w:p>
    <w:p w:rsidR="00901B22" w:rsidRDefault="00901B22" w:rsidP="00CF20EB">
      <w:pPr>
        <w:spacing w:after="0"/>
      </w:pPr>
      <w:r>
        <w:t xml:space="preserve">not in wistful nostalgia or sombre remembrance </w:t>
      </w:r>
    </w:p>
    <w:p w:rsidR="00901B22" w:rsidRDefault="00901B22" w:rsidP="00CF20EB">
      <w:pPr>
        <w:spacing w:after="0"/>
      </w:pPr>
      <w:r>
        <w:t xml:space="preserve">but joyfully reminding ourselves of the enormity of your love </w:t>
      </w:r>
    </w:p>
    <w:p w:rsidR="00901B22" w:rsidRDefault="00901B22" w:rsidP="00CF20EB">
      <w:pPr>
        <w:spacing w:after="0"/>
      </w:pPr>
      <w:r>
        <w:t>and the awesome sacrifice you made on our behalf.</w:t>
      </w:r>
    </w:p>
    <w:p w:rsidR="00901B22" w:rsidRDefault="00901B22" w:rsidP="00CF20EB">
      <w:pPr>
        <w:spacing w:after="0"/>
      </w:pPr>
      <w:r>
        <w:t xml:space="preserve">We take bread and drink wine </w:t>
      </w:r>
    </w:p>
    <w:p w:rsidR="00901B22" w:rsidRDefault="00901B22" w:rsidP="00CF20EB">
      <w:pPr>
        <w:spacing w:after="0"/>
      </w:pPr>
      <w:r>
        <w:t xml:space="preserve">so that we might never forget all you have done, </w:t>
      </w:r>
    </w:p>
    <w:p w:rsidR="00901B22" w:rsidRDefault="00901B22" w:rsidP="00CF20EB">
      <w:pPr>
        <w:spacing w:after="0"/>
      </w:pPr>
      <w:r>
        <w:t xml:space="preserve">your faithfulness instead staying fresh in our minds, </w:t>
      </w:r>
    </w:p>
    <w:p w:rsidR="00901B22" w:rsidRDefault="00901B22" w:rsidP="00CF20EB">
      <w:pPr>
        <w:spacing w:after="0"/>
      </w:pPr>
      <w:r>
        <w:t>colouring each moment of every day.</w:t>
      </w:r>
    </w:p>
    <w:p w:rsidR="00901B22" w:rsidRDefault="00901B22" w:rsidP="00CF20EB">
      <w:pPr>
        <w:spacing w:after="0"/>
      </w:pPr>
      <w:r>
        <w:t>Amen</w:t>
      </w:r>
    </w:p>
    <w:p w:rsidR="00901B22" w:rsidRPr="00E809E3" w:rsidRDefault="00901B22" w:rsidP="00CF20EB">
      <w:pPr>
        <w:spacing w:after="0"/>
        <w:rPr>
          <w:sz w:val="16"/>
          <w:szCs w:val="16"/>
        </w:rPr>
      </w:pPr>
    </w:p>
    <w:p w:rsidR="00901B22" w:rsidRDefault="00901B22" w:rsidP="00CF20EB">
      <w:pPr>
        <w:spacing w:after="0"/>
        <w:rPr>
          <w:i/>
          <w:iCs/>
        </w:rPr>
      </w:pPr>
      <w:r w:rsidRPr="0030662B">
        <w:rPr>
          <w:i/>
          <w:iCs/>
        </w:rPr>
        <w:t>The bread and wine are consumed</w:t>
      </w:r>
    </w:p>
    <w:p w:rsidR="00901B22" w:rsidRPr="00E809E3" w:rsidRDefault="00901B22" w:rsidP="00CF20EB">
      <w:pPr>
        <w:spacing w:after="0"/>
        <w:rPr>
          <w:i/>
          <w:iCs/>
          <w:sz w:val="16"/>
          <w:szCs w:val="16"/>
        </w:rPr>
      </w:pPr>
    </w:p>
    <w:p w:rsidR="00901B22" w:rsidRPr="00FF6FF5" w:rsidRDefault="00901B22" w:rsidP="00E809E3">
      <w:pPr>
        <w:spacing w:after="120"/>
        <w:rPr>
          <w:sz w:val="28"/>
          <w:szCs w:val="28"/>
          <w:u w:val="single"/>
        </w:rPr>
      </w:pPr>
      <w:r w:rsidRPr="00FF6FF5">
        <w:rPr>
          <w:sz w:val="28"/>
          <w:szCs w:val="28"/>
          <w:u w:val="single"/>
        </w:rPr>
        <w:t>The Lord’s Prayer</w:t>
      </w:r>
    </w:p>
    <w:p w:rsidR="00901B22" w:rsidRPr="00E809E3" w:rsidRDefault="00901B22" w:rsidP="00E809E3">
      <w:pPr>
        <w:pStyle w:val="veallb"/>
        <w:spacing w:before="0" w:beforeAutospacing="0" w:after="0" w:afterAutospacing="0"/>
        <w:rPr>
          <w:rFonts w:ascii="Arial" w:hAnsi="Arial" w:cs="Arial"/>
          <w:sz w:val="22"/>
          <w:szCs w:val="22"/>
        </w:rPr>
      </w:pPr>
      <w:r w:rsidRPr="00E809E3">
        <w:rPr>
          <w:rFonts w:ascii="Arial" w:hAnsi="Arial" w:cs="Arial"/>
          <w:sz w:val="22"/>
          <w:szCs w:val="22"/>
        </w:rPr>
        <w:t>Our Father in heaven,</w:t>
      </w:r>
    </w:p>
    <w:p w:rsidR="00901B22" w:rsidRPr="00E809E3" w:rsidRDefault="00901B22" w:rsidP="00E809E3">
      <w:pPr>
        <w:pStyle w:val="veb"/>
        <w:spacing w:before="0" w:beforeAutospacing="0" w:after="0" w:afterAutospacing="0"/>
        <w:rPr>
          <w:rFonts w:ascii="Arial" w:hAnsi="Arial" w:cs="Arial"/>
          <w:sz w:val="22"/>
          <w:szCs w:val="22"/>
        </w:rPr>
      </w:pPr>
      <w:r w:rsidRPr="00E809E3">
        <w:rPr>
          <w:rFonts w:ascii="Arial" w:hAnsi="Arial" w:cs="Arial"/>
          <w:sz w:val="22"/>
          <w:szCs w:val="22"/>
        </w:rPr>
        <w:t>hallowed be your name,</w:t>
      </w:r>
    </w:p>
    <w:p w:rsidR="00901B22" w:rsidRPr="00E809E3" w:rsidRDefault="00901B22" w:rsidP="00E809E3">
      <w:pPr>
        <w:pStyle w:val="veb"/>
        <w:spacing w:before="0" w:beforeAutospacing="0" w:after="0" w:afterAutospacing="0"/>
        <w:rPr>
          <w:rFonts w:ascii="Arial" w:hAnsi="Arial" w:cs="Arial"/>
          <w:sz w:val="22"/>
          <w:szCs w:val="22"/>
        </w:rPr>
      </w:pPr>
      <w:r w:rsidRPr="00E809E3">
        <w:rPr>
          <w:rFonts w:ascii="Arial" w:hAnsi="Arial" w:cs="Arial"/>
          <w:sz w:val="22"/>
          <w:szCs w:val="22"/>
        </w:rPr>
        <w:t>your kingdom come,</w:t>
      </w:r>
    </w:p>
    <w:p w:rsidR="00901B22" w:rsidRPr="00E809E3" w:rsidRDefault="00901B22" w:rsidP="00E809E3">
      <w:pPr>
        <w:pStyle w:val="veb"/>
        <w:spacing w:before="0" w:beforeAutospacing="0" w:after="0" w:afterAutospacing="0"/>
        <w:rPr>
          <w:rFonts w:ascii="Arial" w:hAnsi="Arial" w:cs="Arial"/>
          <w:sz w:val="22"/>
          <w:szCs w:val="22"/>
        </w:rPr>
      </w:pPr>
      <w:r w:rsidRPr="00E809E3">
        <w:rPr>
          <w:rFonts w:ascii="Arial" w:hAnsi="Arial" w:cs="Arial"/>
          <w:sz w:val="22"/>
          <w:szCs w:val="22"/>
        </w:rPr>
        <w:t>your will be done,</w:t>
      </w:r>
    </w:p>
    <w:p w:rsidR="00901B22" w:rsidRPr="00E809E3" w:rsidRDefault="00901B22" w:rsidP="00E809E3">
      <w:pPr>
        <w:pStyle w:val="veb"/>
        <w:spacing w:before="0" w:beforeAutospacing="0" w:after="0" w:afterAutospacing="0"/>
        <w:rPr>
          <w:rFonts w:ascii="Arial" w:hAnsi="Arial" w:cs="Arial"/>
          <w:sz w:val="22"/>
          <w:szCs w:val="22"/>
        </w:rPr>
      </w:pPr>
      <w:r w:rsidRPr="00E809E3">
        <w:rPr>
          <w:rFonts w:ascii="Arial" w:hAnsi="Arial" w:cs="Arial"/>
          <w:sz w:val="22"/>
          <w:szCs w:val="22"/>
        </w:rPr>
        <w:t>on earth as in heaven.</w:t>
      </w:r>
    </w:p>
    <w:p w:rsidR="00901B22" w:rsidRPr="00E809E3" w:rsidRDefault="00901B22" w:rsidP="00E809E3">
      <w:pPr>
        <w:pStyle w:val="veb"/>
        <w:spacing w:before="0" w:beforeAutospacing="0" w:after="0" w:afterAutospacing="0"/>
        <w:rPr>
          <w:rFonts w:ascii="Arial" w:hAnsi="Arial" w:cs="Arial"/>
          <w:sz w:val="22"/>
          <w:szCs w:val="22"/>
        </w:rPr>
      </w:pPr>
      <w:r w:rsidRPr="00E809E3">
        <w:rPr>
          <w:rFonts w:ascii="Arial" w:hAnsi="Arial" w:cs="Arial"/>
          <w:sz w:val="22"/>
          <w:szCs w:val="22"/>
        </w:rPr>
        <w:t>Give us today our daily bread.</w:t>
      </w:r>
    </w:p>
    <w:p w:rsidR="00901B22" w:rsidRPr="00E809E3" w:rsidRDefault="00901B22" w:rsidP="00E809E3">
      <w:pPr>
        <w:pStyle w:val="veb"/>
        <w:spacing w:before="0" w:beforeAutospacing="0" w:after="0" w:afterAutospacing="0"/>
        <w:rPr>
          <w:rFonts w:ascii="Arial" w:hAnsi="Arial" w:cs="Arial"/>
          <w:sz w:val="22"/>
          <w:szCs w:val="22"/>
        </w:rPr>
      </w:pPr>
      <w:r w:rsidRPr="00E809E3">
        <w:rPr>
          <w:rFonts w:ascii="Arial" w:hAnsi="Arial" w:cs="Arial"/>
          <w:sz w:val="22"/>
          <w:szCs w:val="22"/>
        </w:rPr>
        <w:t>Forgive us our sins</w:t>
      </w:r>
    </w:p>
    <w:p w:rsidR="00901B22" w:rsidRPr="00E809E3" w:rsidRDefault="00901B22" w:rsidP="00E809E3">
      <w:pPr>
        <w:pStyle w:val="veb"/>
        <w:spacing w:before="0" w:beforeAutospacing="0" w:after="0" w:afterAutospacing="0"/>
        <w:rPr>
          <w:rFonts w:ascii="Arial" w:hAnsi="Arial" w:cs="Arial"/>
          <w:sz w:val="22"/>
          <w:szCs w:val="22"/>
        </w:rPr>
      </w:pPr>
      <w:r w:rsidRPr="00E809E3">
        <w:rPr>
          <w:rFonts w:ascii="Arial" w:hAnsi="Arial" w:cs="Arial"/>
          <w:sz w:val="22"/>
          <w:szCs w:val="22"/>
        </w:rPr>
        <w:t>as we forgive those who sin against us.</w:t>
      </w:r>
    </w:p>
    <w:p w:rsidR="00901B22" w:rsidRPr="00E809E3" w:rsidRDefault="00901B22" w:rsidP="00E809E3">
      <w:pPr>
        <w:pStyle w:val="veb"/>
        <w:spacing w:before="0" w:beforeAutospacing="0" w:after="0" w:afterAutospacing="0"/>
        <w:rPr>
          <w:rFonts w:ascii="Arial" w:hAnsi="Arial" w:cs="Arial"/>
          <w:sz w:val="22"/>
          <w:szCs w:val="22"/>
        </w:rPr>
      </w:pPr>
      <w:r w:rsidRPr="00E809E3">
        <w:rPr>
          <w:rFonts w:ascii="Arial" w:hAnsi="Arial" w:cs="Arial"/>
          <w:sz w:val="22"/>
          <w:szCs w:val="22"/>
        </w:rPr>
        <w:t>Lead us not into temptation</w:t>
      </w:r>
    </w:p>
    <w:p w:rsidR="00901B22" w:rsidRPr="00E809E3" w:rsidRDefault="00901B22" w:rsidP="00E809E3">
      <w:pPr>
        <w:pStyle w:val="veb"/>
        <w:spacing w:before="0" w:beforeAutospacing="0" w:after="0" w:afterAutospacing="0"/>
        <w:rPr>
          <w:rFonts w:ascii="Arial" w:hAnsi="Arial" w:cs="Arial"/>
          <w:sz w:val="22"/>
          <w:szCs w:val="22"/>
        </w:rPr>
      </w:pPr>
      <w:r w:rsidRPr="00E809E3">
        <w:rPr>
          <w:rFonts w:ascii="Arial" w:hAnsi="Arial" w:cs="Arial"/>
          <w:sz w:val="22"/>
          <w:szCs w:val="22"/>
        </w:rPr>
        <w:t>but deliver us from evil.</w:t>
      </w:r>
    </w:p>
    <w:p w:rsidR="00901B22" w:rsidRPr="00E809E3" w:rsidRDefault="00901B22" w:rsidP="00E809E3">
      <w:pPr>
        <w:pStyle w:val="veb"/>
        <w:spacing w:before="0" w:beforeAutospacing="0" w:after="0" w:afterAutospacing="0"/>
        <w:rPr>
          <w:rFonts w:ascii="Arial" w:hAnsi="Arial" w:cs="Arial"/>
          <w:sz w:val="22"/>
          <w:szCs w:val="22"/>
        </w:rPr>
      </w:pPr>
      <w:r w:rsidRPr="00E809E3">
        <w:rPr>
          <w:rFonts w:ascii="Arial" w:hAnsi="Arial" w:cs="Arial"/>
          <w:sz w:val="22"/>
          <w:szCs w:val="22"/>
        </w:rPr>
        <w:t>For the kingdom, the power,</w:t>
      </w:r>
    </w:p>
    <w:p w:rsidR="00901B22" w:rsidRPr="00E809E3" w:rsidRDefault="00901B22" w:rsidP="00E809E3">
      <w:pPr>
        <w:pStyle w:val="veb"/>
        <w:spacing w:before="0" w:beforeAutospacing="0" w:after="0" w:afterAutospacing="0"/>
        <w:rPr>
          <w:rFonts w:ascii="Arial" w:hAnsi="Arial" w:cs="Arial"/>
          <w:sz w:val="22"/>
          <w:szCs w:val="22"/>
        </w:rPr>
      </w:pPr>
      <w:r w:rsidRPr="00E809E3">
        <w:rPr>
          <w:rFonts w:ascii="Arial" w:hAnsi="Arial" w:cs="Arial"/>
          <w:sz w:val="22"/>
          <w:szCs w:val="22"/>
        </w:rPr>
        <w:t>and the glory are yours</w:t>
      </w:r>
    </w:p>
    <w:p w:rsidR="00901B22" w:rsidRPr="00E809E3" w:rsidRDefault="00901B22" w:rsidP="00E809E3">
      <w:pPr>
        <w:pStyle w:val="veb"/>
        <w:spacing w:before="0" w:beforeAutospacing="0" w:after="0" w:afterAutospacing="0"/>
        <w:rPr>
          <w:rFonts w:ascii="Arial" w:hAnsi="Arial" w:cs="Arial"/>
          <w:sz w:val="22"/>
          <w:szCs w:val="22"/>
        </w:rPr>
      </w:pPr>
      <w:r w:rsidRPr="00E809E3">
        <w:rPr>
          <w:rFonts w:ascii="Arial" w:hAnsi="Arial" w:cs="Arial"/>
          <w:sz w:val="22"/>
          <w:szCs w:val="22"/>
        </w:rPr>
        <w:t>now and for ever.</w:t>
      </w:r>
    </w:p>
    <w:p w:rsidR="00901B22" w:rsidRDefault="00901B22" w:rsidP="00E809E3">
      <w:pPr>
        <w:spacing w:after="120"/>
        <w:rPr>
          <w:rFonts w:ascii="Arial" w:hAnsi="Arial" w:cs="Arial"/>
        </w:rPr>
      </w:pPr>
      <w:r w:rsidRPr="00E809E3">
        <w:rPr>
          <w:rFonts w:ascii="Arial" w:hAnsi="Arial" w:cs="Arial"/>
        </w:rPr>
        <w:t>Amen.</w:t>
      </w:r>
    </w:p>
    <w:p w:rsidR="00901B22" w:rsidRPr="00E809E3" w:rsidRDefault="00901B22" w:rsidP="00E809E3">
      <w:pPr>
        <w:spacing w:after="120"/>
        <w:rPr>
          <w:rFonts w:ascii="Arial" w:hAnsi="Arial" w:cs="Arial"/>
        </w:rPr>
      </w:pPr>
    </w:p>
    <w:p w:rsidR="00901B22" w:rsidRPr="00E809E3" w:rsidRDefault="00901B22" w:rsidP="00E809E3">
      <w:pPr>
        <w:spacing w:after="0"/>
        <w:rPr>
          <w:rFonts w:ascii="Arial" w:hAnsi="Arial" w:cs="Arial"/>
          <w:sz w:val="16"/>
          <w:szCs w:val="16"/>
        </w:rPr>
      </w:pPr>
      <w:r w:rsidRPr="00FF6FF5">
        <w:rPr>
          <w:sz w:val="28"/>
          <w:szCs w:val="28"/>
          <w:u w:val="single"/>
        </w:rPr>
        <w:t>Hymn: StF 504 May the mind of Christ my Saviour</w:t>
      </w:r>
      <w:r>
        <w:t xml:space="preserve">   </w:t>
      </w:r>
      <w:r w:rsidRPr="00E809E3">
        <w:rPr>
          <w:rFonts w:ascii="Arial" w:hAnsi="Arial" w:cs="Arial"/>
          <w:sz w:val="16"/>
          <w:szCs w:val="16"/>
        </w:rPr>
        <w:t>https://www.youtube.com/watch?v=w7nmPUNdfkM</w:t>
      </w:r>
    </w:p>
    <w:p w:rsidR="00901B22" w:rsidRDefault="00901B22" w:rsidP="00CF20EB">
      <w:pPr>
        <w:spacing w:after="0"/>
      </w:pPr>
    </w:p>
    <w:p w:rsidR="00901B22" w:rsidRPr="00FF6FF5" w:rsidRDefault="00901B22" w:rsidP="00826C7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FF6FF5">
        <w:rPr>
          <w:color w:val="000000"/>
          <w:sz w:val="24"/>
          <w:szCs w:val="24"/>
        </w:rPr>
        <w:t xml:space="preserve">   1</w:t>
      </w:r>
      <w:r w:rsidRPr="00FF6FF5">
        <w:rPr>
          <w:color w:val="000000"/>
          <w:sz w:val="24"/>
          <w:szCs w:val="24"/>
        </w:rPr>
        <w:tab/>
      </w:r>
      <w:r w:rsidRPr="00FF6FF5">
        <w:rPr>
          <w:color w:val="000000"/>
          <w:sz w:val="24"/>
          <w:szCs w:val="24"/>
        </w:rPr>
        <w:tab/>
        <w:t>May the mind of Christ my Saviour</w:t>
      </w:r>
      <w:r w:rsidRPr="00FF6FF5">
        <w:rPr>
          <w:color w:val="000000"/>
          <w:sz w:val="24"/>
          <w:szCs w:val="24"/>
        </w:rPr>
        <w:br/>
      </w:r>
      <w:r w:rsidRPr="00FF6FF5">
        <w:rPr>
          <w:color w:val="000000"/>
          <w:sz w:val="24"/>
          <w:szCs w:val="24"/>
        </w:rPr>
        <w:tab/>
      </w:r>
      <w:r w:rsidRPr="00FF6FF5">
        <w:rPr>
          <w:color w:val="000000"/>
          <w:sz w:val="24"/>
          <w:szCs w:val="24"/>
        </w:rPr>
        <w:tab/>
        <w:t>live in me from day to day,</w:t>
      </w:r>
      <w:r w:rsidRPr="00FF6FF5">
        <w:rPr>
          <w:color w:val="000000"/>
          <w:sz w:val="24"/>
          <w:szCs w:val="24"/>
        </w:rPr>
        <w:br/>
      </w:r>
      <w:r w:rsidRPr="00FF6FF5">
        <w:rPr>
          <w:color w:val="000000"/>
          <w:sz w:val="24"/>
          <w:szCs w:val="24"/>
        </w:rPr>
        <w:tab/>
      </w:r>
      <w:r w:rsidRPr="00FF6FF5">
        <w:rPr>
          <w:color w:val="000000"/>
          <w:sz w:val="24"/>
          <w:szCs w:val="24"/>
        </w:rPr>
        <w:tab/>
        <w:t>by his love and power controlling</w:t>
      </w:r>
      <w:r w:rsidRPr="00FF6FF5">
        <w:rPr>
          <w:color w:val="000000"/>
          <w:sz w:val="24"/>
          <w:szCs w:val="24"/>
        </w:rPr>
        <w:br/>
      </w:r>
      <w:r w:rsidRPr="00FF6FF5">
        <w:rPr>
          <w:color w:val="000000"/>
          <w:sz w:val="24"/>
          <w:szCs w:val="24"/>
        </w:rPr>
        <w:tab/>
      </w:r>
      <w:r w:rsidRPr="00FF6FF5">
        <w:rPr>
          <w:color w:val="000000"/>
          <w:sz w:val="24"/>
          <w:szCs w:val="24"/>
        </w:rPr>
        <w:tab/>
        <w:t>all I do or say.</w:t>
      </w:r>
    </w:p>
    <w:p w:rsidR="00901B22" w:rsidRPr="00FF6FF5" w:rsidRDefault="00901B22" w:rsidP="00826C7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FF6FF5">
        <w:rPr>
          <w:color w:val="000000"/>
          <w:sz w:val="24"/>
          <w:szCs w:val="24"/>
        </w:rPr>
        <w:t xml:space="preserve">   2</w:t>
      </w:r>
      <w:r w:rsidRPr="00FF6FF5">
        <w:rPr>
          <w:color w:val="000000"/>
          <w:sz w:val="24"/>
          <w:szCs w:val="24"/>
        </w:rPr>
        <w:tab/>
      </w:r>
      <w:r w:rsidRPr="00FF6FF5">
        <w:rPr>
          <w:color w:val="000000"/>
          <w:sz w:val="24"/>
          <w:szCs w:val="24"/>
        </w:rPr>
        <w:tab/>
        <w:t>May the word of God dwell richly</w:t>
      </w:r>
      <w:r w:rsidRPr="00FF6FF5">
        <w:rPr>
          <w:color w:val="000000"/>
          <w:sz w:val="24"/>
          <w:szCs w:val="24"/>
        </w:rPr>
        <w:br/>
      </w:r>
      <w:r w:rsidRPr="00FF6FF5">
        <w:rPr>
          <w:color w:val="000000"/>
          <w:sz w:val="24"/>
          <w:szCs w:val="24"/>
        </w:rPr>
        <w:tab/>
      </w:r>
      <w:r w:rsidRPr="00FF6FF5">
        <w:rPr>
          <w:color w:val="000000"/>
          <w:sz w:val="24"/>
          <w:szCs w:val="24"/>
        </w:rPr>
        <w:tab/>
        <w:t>in my heart from hour to hour,</w:t>
      </w:r>
      <w:r w:rsidRPr="00FF6FF5">
        <w:rPr>
          <w:color w:val="000000"/>
          <w:sz w:val="24"/>
          <w:szCs w:val="24"/>
        </w:rPr>
        <w:br/>
      </w:r>
      <w:r w:rsidRPr="00FF6FF5">
        <w:rPr>
          <w:color w:val="000000"/>
          <w:sz w:val="24"/>
          <w:szCs w:val="24"/>
        </w:rPr>
        <w:tab/>
      </w:r>
      <w:r w:rsidRPr="00FF6FF5">
        <w:rPr>
          <w:color w:val="000000"/>
          <w:sz w:val="24"/>
          <w:szCs w:val="24"/>
        </w:rPr>
        <w:tab/>
        <w:t>so that all may see I triumph</w:t>
      </w:r>
      <w:r w:rsidRPr="00FF6FF5">
        <w:rPr>
          <w:color w:val="000000"/>
          <w:sz w:val="24"/>
          <w:szCs w:val="24"/>
        </w:rPr>
        <w:br/>
      </w:r>
      <w:r w:rsidRPr="00FF6FF5">
        <w:rPr>
          <w:color w:val="000000"/>
          <w:sz w:val="24"/>
          <w:szCs w:val="24"/>
        </w:rPr>
        <w:tab/>
      </w:r>
      <w:r w:rsidRPr="00FF6FF5">
        <w:rPr>
          <w:color w:val="000000"/>
          <w:sz w:val="24"/>
          <w:szCs w:val="24"/>
        </w:rPr>
        <w:tab/>
        <w:t>only through his power.</w:t>
      </w:r>
    </w:p>
    <w:p w:rsidR="00901B22" w:rsidRPr="00FF6FF5" w:rsidRDefault="00901B22" w:rsidP="00826C7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FF6FF5">
        <w:rPr>
          <w:color w:val="000000"/>
          <w:sz w:val="24"/>
          <w:szCs w:val="24"/>
        </w:rPr>
        <w:t xml:space="preserve">   3</w:t>
      </w:r>
      <w:r w:rsidRPr="00FF6FF5">
        <w:rPr>
          <w:color w:val="000000"/>
          <w:sz w:val="24"/>
          <w:szCs w:val="24"/>
        </w:rPr>
        <w:tab/>
      </w:r>
      <w:r w:rsidRPr="00FF6FF5">
        <w:rPr>
          <w:color w:val="000000"/>
          <w:sz w:val="24"/>
          <w:szCs w:val="24"/>
        </w:rPr>
        <w:tab/>
        <w:t>May the peace of God my Father</w:t>
      </w:r>
      <w:r w:rsidRPr="00FF6FF5">
        <w:rPr>
          <w:color w:val="000000"/>
          <w:sz w:val="24"/>
          <w:szCs w:val="24"/>
        </w:rPr>
        <w:br/>
      </w:r>
      <w:r w:rsidRPr="00FF6FF5">
        <w:rPr>
          <w:color w:val="000000"/>
          <w:sz w:val="24"/>
          <w:szCs w:val="24"/>
        </w:rPr>
        <w:tab/>
      </w:r>
      <w:r w:rsidRPr="00FF6FF5">
        <w:rPr>
          <w:color w:val="000000"/>
          <w:sz w:val="24"/>
          <w:szCs w:val="24"/>
        </w:rPr>
        <w:tab/>
        <w:t>rule my life in everything,</w:t>
      </w:r>
      <w:r w:rsidRPr="00FF6FF5">
        <w:rPr>
          <w:color w:val="000000"/>
          <w:sz w:val="24"/>
          <w:szCs w:val="24"/>
        </w:rPr>
        <w:br/>
      </w:r>
      <w:r w:rsidRPr="00FF6FF5">
        <w:rPr>
          <w:color w:val="000000"/>
          <w:sz w:val="24"/>
          <w:szCs w:val="24"/>
        </w:rPr>
        <w:tab/>
      </w:r>
      <w:r w:rsidRPr="00FF6FF5">
        <w:rPr>
          <w:color w:val="000000"/>
          <w:sz w:val="24"/>
          <w:szCs w:val="24"/>
        </w:rPr>
        <w:tab/>
        <w:t>that I may be calm to comfort</w:t>
      </w:r>
      <w:r w:rsidRPr="00FF6FF5">
        <w:rPr>
          <w:color w:val="000000"/>
          <w:sz w:val="24"/>
          <w:szCs w:val="24"/>
        </w:rPr>
        <w:br/>
      </w:r>
      <w:r w:rsidRPr="00FF6FF5">
        <w:rPr>
          <w:color w:val="000000"/>
          <w:sz w:val="24"/>
          <w:szCs w:val="24"/>
        </w:rPr>
        <w:tab/>
      </w:r>
      <w:r w:rsidRPr="00FF6FF5">
        <w:rPr>
          <w:color w:val="000000"/>
          <w:sz w:val="24"/>
          <w:szCs w:val="24"/>
        </w:rPr>
        <w:tab/>
        <w:t>sick and sorrowing.</w:t>
      </w:r>
    </w:p>
    <w:p w:rsidR="00901B22" w:rsidRPr="00FF6FF5" w:rsidRDefault="00901B22" w:rsidP="00826C7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FF6FF5">
        <w:rPr>
          <w:color w:val="000000"/>
          <w:sz w:val="24"/>
          <w:szCs w:val="24"/>
        </w:rPr>
        <w:t xml:space="preserve">   4</w:t>
      </w:r>
      <w:r w:rsidRPr="00FF6FF5">
        <w:rPr>
          <w:color w:val="000000"/>
          <w:sz w:val="24"/>
          <w:szCs w:val="24"/>
        </w:rPr>
        <w:tab/>
      </w:r>
      <w:r w:rsidRPr="00FF6FF5">
        <w:rPr>
          <w:color w:val="000000"/>
          <w:sz w:val="24"/>
          <w:szCs w:val="24"/>
        </w:rPr>
        <w:tab/>
        <w:t>May the love of Jesus fill me,</w:t>
      </w:r>
      <w:r w:rsidRPr="00FF6FF5">
        <w:rPr>
          <w:color w:val="000000"/>
          <w:sz w:val="24"/>
          <w:szCs w:val="24"/>
        </w:rPr>
        <w:br/>
      </w:r>
      <w:r w:rsidRPr="00FF6FF5">
        <w:rPr>
          <w:color w:val="000000"/>
          <w:sz w:val="24"/>
          <w:szCs w:val="24"/>
        </w:rPr>
        <w:tab/>
      </w:r>
      <w:r w:rsidRPr="00FF6FF5">
        <w:rPr>
          <w:color w:val="000000"/>
          <w:sz w:val="24"/>
          <w:szCs w:val="24"/>
        </w:rPr>
        <w:tab/>
        <w:t>as the waters fill the se</w:t>
      </w:r>
      <w:r w:rsidRPr="00FF6FF5">
        <w:rPr>
          <w:color w:val="000000"/>
          <w:spacing w:val="40"/>
          <w:sz w:val="24"/>
          <w:szCs w:val="24"/>
        </w:rPr>
        <w:t>a;</w:t>
      </w:r>
      <w:r w:rsidRPr="00FF6FF5">
        <w:rPr>
          <w:color w:val="000000"/>
          <w:sz w:val="24"/>
          <w:szCs w:val="24"/>
        </w:rPr>
        <w:br/>
      </w:r>
      <w:r w:rsidRPr="00FF6FF5">
        <w:rPr>
          <w:color w:val="000000"/>
          <w:sz w:val="24"/>
          <w:szCs w:val="24"/>
        </w:rPr>
        <w:tab/>
      </w:r>
      <w:r w:rsidRPr="00FF6FF5">
        <w:rPr>
          <w:color w:val="000000"/>
          <w:sz w:val="24"/>
          <w:szCs w:val="24"/>
        </w:rPr>
        <w:tab/>
        <w:t>him exalting, self forgetting —</w:t>
      </w:r>
      <w:r w:rsidRPr="00FF6FF5">
        <w:rPr>
          <w:color w:val="000000"/>
          <w:sz w:val="24"/>
          <w:szCs w:val="24"/>
        </w:rPr>
        <w:br/>
      </w:r>
      <w:r w:rsidRPr="00FF6FF5">
        <w:rPr>
          <w:color w:val="000000"/>
          <w:sz w:val="24"/>
          <w:szCs w:val="24"/>
        </w:rPr>
        <w:tab/>
      </w:r>
      <w:r w:rsidRPr="00FF6FF5">
        <w:rPr>
          <w:color w:val="000000"/>
          <w:sz w:val="24"/>
          <w:szCs w:val="24"/>
        </w:rPr>
        <w:tab/>
        <w:t>this is victory.</w:t>
      </w:r>
    </w:p>
    <w:p w:rsidR="00901B22" w:rsidRPr="00FF6FF5" w:rsidRDefault="00901B22" w:rsidP="00826C7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FF6FF5">
        <w:rPr>
          <w:color w:val="000000"/>
          <w:sz w:val="24"/>
          <w:szCs w:val="24"/>
        </w:rPr>
        <w:t xml:space="preserve">   5</w:t>
      </w:r>
      <w:r w:rsidRPr="00FF6FF5">
        <w:rPr>
          <w:color w:val="000000"/>
          <w:sz w:val="24"/>
          <w:szCs w:val="24"/>
        </w:rPr>
        <w:tab/>
      </w:r>
      <w:r w:rsidRPr="00FF6FF5">
        <w:rPr>
          <w:color w:val="000000"/>
          <w:sz w:val="24"/>
          <w:szCs w:val="24"/>
        </w:rPr>
        <w:tab/>
        <w:t>May I run the race before me,</w:t>
      </w:r>
      <w:r w:rsidRPr="00FF6FF5">
        <w:rPr>
          <w:color w:val="000000"/>
          <w:sz w:val="24"/>
          <w:szCs w:val="24"/>
        </w:rPr>
        <w:br/>
      </w:r>
      <w:r w:rsidRPr="00FF6FF5">
        <w:rPr>
          <w:color w:val="000000"/>
          <w:sz w:val="24"/>
          <w:szCs w:val="24"/>
        </w:rPr>
        <w:tab/>
      </w:r>
      <w:r w:rsidRPr="00FF6FF5">
        <w:rPr>
          <w:color w:val="000000"/>
          <w:sz w:val="24"/>
          <w:szCs w:val="24"/>
        </w:rPr>
        <w:tab/>
        <w:t>strong and brave to face the foe,</w:t>
      </w:r>
      <w:r w:rsidRPr="00FF6FF5">
        <w:rPr>
          <w:color w:val="000000"/>
          <w:sz w:val="24"/>
          <w:szCs w:val="24"/>
        </w:rPr>
        <w:br/>
      </w:r>
      <w:r w:rsidRPr="00FF6FF5">
        <w:rPr>
          <w:color w:val="000000"/>
          <w:sz w:val="24"/>
          <w:szCs w:val="24"/>
        </w:rPr>
        <w:tab/>
      </w:r>
      <w:r w:rsidRPr="00FF6FF5">
        <w:rPr>
          <w:color w:val="000000"/>
          <w:sz w:val="24"/>
          <w:szCs w:val="24"/>
        </w:rPr>
        <w:tab/>
        <w:t>looking only unto Jesus</w:t>
      </w:r>
      <w:r w:rsidRPr="00FF6FF5">
        <w:rPr>
          <w:color w:val="000000"/>
          <w:sz w:val="24"/>
          <w:szCs w:val="24"/>
        </w:rPr>
        <w:br/>
      </w:r>
      <w:r w:rsidRPr="00FF6FF5">
        <w:rPr>
          <w:color w:val="000000"/>
          <w:sz w:val="24"/>
          <w:szCs w:val="24"/>
        </w:rPr>
        <w:tab/>
      </w:r>
      <w:r w:rsidRPr="00FF6FF5">
        <w:rPr>
          <w:color w:val="000000"/>
          <w:sz w:val="24"/>
          <w:szCs w:val="24"/>
        </w:rPr>
        <w:tab/>
        <w:t>as I onward go.</w:t>
      </w:r>
    </w:p>
    <w:p w:rsidR="00901B22" w:rsidRDefault="00901B22" w:rsidP="00FF6FF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jc w:val="right"/>
        <w:rPr>
          <w:color w:val="000000"/>
          <w:sz w:val="14"/>
          <w:szCs w:val="14"/>
        </w:rPr>
      </w:pPr>
      <w:r>
        <w:rPr>
          <w:color w:val="000000"/>
          <w:sz w:val="18"/>
          <w:szCs w:val="18"/>
        </w:rPr>
        <w:t>Katie Barclay Wilkinson</w:t>
      </w:r>
      <w:r>
        <w:rPr>
          <w:color w:val="000000"/>
        </w:rPr>
        <w:t xml:space="preserve"> </w:t>
      </w:r>
      <w:r>
        <w:rPr>
          <w:color w:val="000000"/>
          <w:sz w:val="14"/>
          <w:szCs w:val="14"/>
        </w:rPr>
        <w:t>(1859–1928)</w:t>
      </w:r>
    </w:p>
    <w:p w:rsidR="00901B22" w:rsidRPr="00FF6FF5" w:rsidRDefault="00901B22" w:rsidP="00CF20EB">
      <w:pPr>
        <w:spacing w:after="0"/>
        <w:rPr>
          <w:sz w:val="28"/>
          <w:szCs w:val="28"/>
          <w:u w:val="single"/>
        </w:rPr>
      </w:pPr>
      <w:r w:rsidRPr="00FF6FF5">
        <w:rPr>
          <w:sz w:val="28"/>
          <w:szCs w:val="28"/>
          <w:u w:val="single"/>
        </w:rPr>
        <w:t>Blessing</w:t>
      </w:r>
    </w:p>
    <w:p w:rsidR="00901B22" w:rsidRDefault="00901B22" w:rsidP="00CF20EB">
      <w:pPr>
        <w:spacing w:after="0"/>
      </w:pPr>
      <w:r>
        <w:t xml:space="preserve">May the Lord who feeds us so faithfully, </w:t>
      </w:r>
    </w:p>
    <w:p w:rsidR="00901B22" w:rsidRDefault="00901B22" w:rsidP="00CF20EB">
      <w:pPr>
        <w:spacing w:after="0"/>
      </w:pPr>
      <w:r>
        <w:t xml:space="preserve">blesses us so richly, leads us so surely, </w:t>
      </w:r>
    </w:p>
    <w:p w:rsidR="00901B22" w:rsidRDefault="00901B22" w:rsidP="00CF20EB">
      <w:pPr>
        <w:spacing w:after="0"/>
      </w:pPr>
      <w:r>
        <w:t xml:space="preserve">forgives us so freely, supports us so staunchly </w:t>
      </w:r>
    </w:p>
    <w:p w:rsidR="00901B22" w:rsidRDefault="00901B22" w:rsidP="00CF20EB">
      <w:pPr>
        <w:spacing w:after="0"/>
      </w:pPr>
      <w:r>
        <w:t xml:space="preserve">and loves us so completely, </w:t>
      </w:r>
    </w:p>
    <w:p w:rsidR="00901B22" w:rsidRDefault="00901B22" w:rsidP="00CF20EB">
      <w:pPr>
        <w:spacing w:after="0"/>
      </w:pPr>
      <w:r>
        <w:t xml:space="preserve">go with us now and always. </w:t>
      </w:r>
    </w:p>
    <w:p w:rsidR="00901B22" w:rsidRPr="0030662B" w:rsidRDefault="00901B22" w:rsidP="00CF20EB">
      <w:pPr>
        <w:spacing w:after="0"/>
      </w:pPr>
      <w:r w:rsidRPr="0030662B">
        <w:rPr>
          <w:b/>
          <w:bCs/>
        </w:rPr>
        <w:t>Amen</w:t>
      </w:r>
    </w:p>
    <w:p w:rsidR="00901B22" w:rsidRDefault="00901B22" w:rsidP="00CF20EB">
      <w:pPr>
        <w:spacing w:after="0"/>
      </w:pPr>
    </w:p>
    <w:p w:rsidR="00901B22" w:rsidRPr="0045403A" w:rsidRDefault="00901B22" w:rsidP="00CF20EB">
      <w:pPr>
        <w:spacing w:after="0"/>
      </w:pPr>
    </w:p>
    <w:p w:rsidR="00901B22" w:rsidRDefault="00901B22">
      <w:pPr>
        <w:pBdr>
          <w:bottom w:val="single" w:sz="12" w:space="1" w:color="auto"/>
        </w:pBdr>
      </w:pPr>
    </w:p>
    <w:p w:rsidR="00901B22" w:rsidRDefault="00901B22">
      <w:pPr>
        <w:pBdr>
          <w:bottom w:val="single" w:sz="12" w:space="1" w:color="auto"/>
        </w:pBdr>
      </w:pPr>
    </w:p>
    <w:p w:rsidR="00901B22" w:rsidRDefault="00901B22">
      <w:pPr>
        <w:pBdr>
          <w:bottom w:val="single" w:sz="12" w:space="1" w:color="auto"/>
        </w:pBdr>
      </w:pPr>
    </w:p>
    <w:p w:rsidR="00901B22" w:rsidRDefault="00901B22">
      <w:pPr>
        <w:pBdr>
          <w:bottom w:val="single" w:sz="12" w:space="1" w:color="auto"/>
        </w:pBdr>
      </w:pPr>
    </w:p>
    <w:p w:rsidR="00901B22" w:rsidRDefault="00901B22">
      <w:pPr>
        <w:pBdr>
          <w:bottom w:val="single" w:sz="12" w:space="1" w:color="auto"/>
        </w:pBdr>
      </w:pPr>
    </w:p>
    <w:p w:rsidR="00901B22" w:rsidRDefault="00901B22">
      <w:pPr>
        <w:pBdr>
          <w:bottom w:val="single" w:sz="12" w:space="1" w:color="auto"/>
        </w:pBdr>
      </w:pPr>
    </w:p>
    <w:p w:rsidR="00901B22" w:rsidRDefault="00901B22">
      <w:pPr>
        <w:pBdr>
          <w:bottom w:val="single" w:sz="12" w:space="1" w:color="auto"/>
        </w:pBdr>
      </w:pPr>
    </w:p>
    <w:p w:rsidR="00901B22" w:rsidRDefault="00901B22">
      <w:pPr>
        <w:pBdr>
          <w:bottom w:val="single" w:sz="12" w:space="1" w:color="auto"/>
        </w:pBdr>
      </w:pPr>
    </w:p>
    <w:p w:rsidR="00901B22" w:rsidRDefault="00901B22">
      <w:pPr>
        <w:pBdr>
          <w:bottom w:val="single" w:sz="12" w:space="1" w:color="auto"/>
        </w:pBdr>
      </w:pPr>
    </w:p>
    <w:p w:rsidR="00901B22" w:rsidRDefault="00901B22">
      <w:pPr>
        <w:pBdr>
          <w:bottom w:val="single" w:sz="12" w:space="1" w:color="auto"/>
        </w:pBdr>
      </w:pPr>
    </w:p>
    <w:p w:rsidR="00901B22" w:rsidRPr="0045403A" w:rsidRDefault="00901B22">
      <w:pPr>
        <w:pBdr>
          <w:bottom w:val="single" w:sz="12" w:space="1" w:color="auto"/>
        </w:pBdr>
      </w:pPr>
    </w:p>
    <w:p w:rsidR="00901B22" w:rsidRDefault="00901B22">
      <w:r>
        <w:t>CCLI 482115</w:t>
      </w:r>
    </w:p>
    <w:sectPr w:rsidR="00901B22" w:rsidSect="00826C71">
      <w:type w:val="continuous"/>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902"/>
    <w:multiLevelType w:val="multilevel"/>
    <w:tmpl w:val="F2F09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4F7D81"/>
    <w:multiLevelType w:val="hybridMultilevel"/>
    <w:tmpl w:val="3F7AB98E"/>
    <w:lvl w:ilvl="0" w:tplc="F0A6B7D4">
      <w:start w:val="1"/>
      <w:numFmt w:val="bullet"/>
      <w:lvlText w:val="-"/>
      <w:lvlJc w:val="left"/>
      <w:pPr>
        <w:tabs>
          <w:tab w:val="num" w:pos="720"/>
        </w:tabs>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633364CD"/>
    <w:multiLevelType w:val="hybridMultilevel"/>
    <w:tmpl w:val="74381B9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4A25B22"/>
    <w:multiLevelType w:val="hybridMultilevel"/>
    <w:tmpl w:val="F2F097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92A"/>
    <w:rsid w:val="00027619"/>
    <w:rsid w:val="000C0468"/>
    <w:rsid w:val="00190C7A"/>
    <w:rsid w:val="003063E3"/>
    <w:rsid w:val="0030662B"/>
    <w:rsid w:val="00332BCC"/>
    <w:rsid w:val="0036043C"/>
    <w:rsid w:val="003737AB"/>
    <w:rsid w:val="00382A63"/>
    <w:rsid w:val="003C18BC"/>
    <w:rsid w:val="004249C8"/>
    <w:rsid w:val="0045403A"/>
    <w:rsid w:val="00460FE8"/>
    <w:rsid w:val="00477C8B"/>
    <w:rsid w:val="004B70E7"/>
    <w:rsid w:val="0054078C"/>
    <w:rsid w:val="0057185A"/>
    <w:rsid w:val="0057792A"/>
    <w:rsid w:val="00586C5D"/>
    <w:rsid w:val="00626A1C"/>
    <w:rsid w:val="006438FC"/>
    <w:rsid w:val="007425C1"/>
    <w:rsid w:val="00763A5D"/>
    <w:rsid w:val="00765914"/>
    <w:rsid w:val="00783B99"/>
    <w:rsid w:val="007F6D3C"/>
    <w:rsid w:val="008163B0"/>
    <w:rsid w:val="00826C71"/>
    <w:rsid w:val="00827FCA"/>
    <w:rsid w:val="0086661D"/>
    <w:rsid w:val="00901B22"/>
    <w:rsid w:val="009563B2"/>
    <w:rsid w:val="00A51B20"/>
    <w:rsid w:val="00BC23C6"/>
    <w:rsid w:val="00C01C78"/>
    <w:rsid w:val="00C510C9"/>
    <w:rsid w:val="00C626E9"/>
    <w:rsid w:val="00CF20EB"/>
    <w:rsid w:val="00E809E3"/>
    <w:rsid w:val="00E8268F"/>
    <w:rsid w:val="00F13115"/>
    <w:rsid w:val="00F57258"/>
    <w:rsid w:val="00FF6F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63"/>
    <w:pPr>
      <w:spacing w:after="160" w:line="259" w:lineRule="auto"/>
    </w:pPr>
    <w:rPr>
      <w:rFonts w:cs="Calibri"/>
      <w:lang w:val="en-GB"/>
    </w:rPr>
  </w:style>
  <w:style w:type="paragraph" w:styleId="Heading3">
    <w:name w:val="heading 3"/>
    <w:basedOn w:val="Normal"/>
    <w:link w:val="Heading3Char"/>
    <w:uiPriority w:val="99"/>
    <w:qFormat/>
    <w:rsid w:val="00190C7A"/>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A0830"/>
    <w:rPr>
      <w:rFonts w:asciiTheme="majorHAnsi" w:eastAsiaTheme="majorEastAsia" w:hAnsiTheme="majorHAnsi" w:cstheme="majorBidi"/>
      <w:b/>
      <w:bCs/>
      <w:sz w:val="26"/>
      <w:szCs w:val="26"/>
      <w:lang w:val="en-GB"/>
    </w:rPr>
  </w:style>
  <w:style w:type="paragraph" w:styleId="ListParagraph">
    <w:name w:val="List Paragraph"/>
    <w:basedOn w:val="Normal"/>
    <w:uiPriority w:val="99"/>
    <w:qFormat/>
    <w:rsid w:val="00F57258"/>
    <w:pPr>
      <w:ind w:left="720"/>
    </w:pPr>
  </w:style>
  <w:style w:type="paragraph" w:customStyle="1" w:styleId="chapter-2">
    <w:name w:val="chapter-2"/>
    <w:basedOn w:val="Normal"/>
    <w:uiPriority w:val="99"/>
    <w:rsid w:val="00190C7A"/>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uiPriority w:val="99"/>
    <w:rsid w:val="00190C7A"/>
  </w:style>
  <w:style w:type="character" w:customStyle="1" w:styleId="textexod-16-2">
    <w:name w:val="text exod-16-2"/>
    <w:basedOn w:val="DefaultParagraphFont"/>
    <w:uiPriority w:val="99"/>
    <w:rsid w:val="00190C7A"/>
  </w:style>
  <w:style w:type="character" w:customStyle="1" w:styleId="textexod-16-3">
    <w:name w:val="text exod-16-3"/>
    <w:basedOn w:val="DefaultParagraphFont"/>
    <w:uiPriority w:val="99"/>
    <w:rsid w:val="00190C7A"/>
  </w:style>
  <w:style w:type="character" w:customStyle="1" w:styleId="small-caps">
    <w:name w:val="small-caps"/>
    <w:basedOn w:val="DefaultParagraphFont"/>
    <w:uiPriority w:val="99"/>
    <w:rsid w:val="00190C7A"/>
  </w:style>
  <w:style w:type="paragraph" w:styleId="NormalWeb">
    <w:name w:val="Normal (Web)"/>
    <w:basedOn w:val="Normal"/>
    <w:uiPriority w:val="99"/>
    <w:rsid w:val="00190C7A"/>
    <w:pPr>
      <w:spacing w:before="100" w:beforeAutospacing="1" w:after="100" w:afterAutospacing="1" w:line="240" w:lineRule="auto"/>
    </w:pPr>
    <w:rPr>
      <w:rFonts w:ascii="Times New Roman" w:hAnsi="Times New Roman" w:cs="Times New Roman"/>
      <w:sz w:val="24"/>
      <w:szCs w:val="24"/>
      <w:lang w:val="en-US"/>
    </w:rPr>
  </w:style>
  <w:style w:type="character" w:customStyle="1" w:styleId="textexod-16-4">
    <w:name w:val="text exod-16-4"/>
    <w:basedOn w:val="DefaultParagraphFont"/>
    <w:uiPriority w:val="99"/>
    <w:rsid w:val="00190C7A"/>
  </w:style>
  <w:style w:type="character" w:customStyle="1" w:styleId="textexod-16-9">
    <w:name w:val="text exod-16-9"/>
    <w:basedOn w:val="DefaultParagraphFont"/>
    <w:uiPriority w:val="99"/>
    <w:rsid w:val="00190C7A"/>
  </w:style>
  <w:style w:type="character" w:customStyle="1" w:styleId="textexod-16-10">
    <w:name w:val="text exod-16-10"/>
    <w:basedOn w:val="DefaultParagraphFont"/>
    <w:uiPriority w:val="99"/>
    <w:rsid w:val="00190C7A"/>
  </w:style>
  <w:style w:type="character" w:customStyle="1" w:styleId="textexod-16-11">
    <w:name w:val="text exod-16-11"/>
    <w:basedOn w:val="DefaultParagraphFont"/>
    <w:uiPriority w:val="99"/>
    <w:rsid w:val="00190C7A"/>
  </w:style>
  <w:style w:type="character" w:customStyle="1" w:styleId="textexod-16-12">
    <w:name w:val="text exod-16-12"/>
    <w:basedOn w:val="DefaultParagraphFont"/>
    <w:uiPriority w:val="99"/>
    <w:rsid w:val="00190C7A"/>
  </w:style>
  <w:style w:type="character" w:customStyle="1" w:styleId="textexod-16-13">
    <w:name w:val="text exod-16-13"/>
    <w:basedOn w:val="DefaultParagraphFont"/>
    <w:uiPriority w:val="99"/>
    <w:rsid w:val="00190C7A"/>
  </w:style>
  <w:style w:type="character" w:customStyle="1" w:styleId="textexod-16-14">
    <w:name w:val="text exod-16-14"/>
    <w:basedOn w:val="DefaultParagraphFont"/>
    <w:uiPriority w:val="99"/>
    <w:rsid w:val="00190C7A"/>
  </w:style>
  <w:style w:type="character" w:customStyle="1" w:styleId="textexod-16-15">
    <w:name w:val="text exod-16-15"/>
    <w:basedOn w:val="DefaultParagraphFont"/>
    <w:uiPriority w:val="99"/>
    <w:rsid w:val="00190C7A"/>
  </w:style>
  <w:style w:type="character" w:customStyle="1" w:styleId="textexod-16-16">
    <w:name w:val="text exod-16-16"/>
    <w:basedOn w:val="DefaultParagraphFont"/>
    <w:uiPriority w:val="99"/>
    <w:rsid w:val="00190C7A"/>
  </w:style>
  <w:style w:type="character" w:styleId="Hyperlink">
    <w:name w:val="Hyperlink"/>
    <w:basedOn w:val="DefaultParagraphFont"/>
    <w:uiPriority w:val="99"/>
    <w:rsid w:val="00190C7A"/>
    <w:rPr>
      <w:color w:val="0000FF"/>
      <w:u w:val="single"/>
    </w:rPr>
  </w:style>
  <w:style w:type="character" w:customStyle="1" w:styleId="textexod-16-17">
    <w:name w:val="text exod-16-17"/>
    <w:basedOn w:val="DefaultParagraphFont"/>
    <w:uiPriority w:val="99"/>
    <w:rsid w:val="00190C7A"/>
  </w:style>
  <w:style w:type="character" w:customStyle="1" w:styleId="textexod-16-18">
    <w:name w:val="text exod-16-18"/>
    <w:basedOn w:val="DefaultParagraphFont"/>
    <w:uiPriority w:val="99"/>
    <w:rsid w:val="00190C7A"/>
  </w:style>
  <w:style w:type="character" w:customStyle="1" w:styleId="textexod-16-19">
    <w:name w:val="text exod-16-19"/>
    <w:basedOn w:val="DefaultParagraphFont"/>
    <w:uiPriority w:val="99"/>
    <w:rsid w:val="00190C7A"/>
  </w:style>
  <w:style w:type="character" w:customStyle="1" w:styleId="textexod-16-20">
    <w:name w:val="text exod-16-20"/>
    <w:basedOn w:val="DefaultParagraphFont"/>
    <w:uiPriority w:val="99"/>
    <w:rsid w:val="00190C7A"/>
  </w:style>
  <w:style w:type="character" w:customStyle="1" w:styleId="textjohn-6-22">
    <w:name w:val="text john-6-22"/>
    <w:basedOn w:val="DefaultParagraphFont"/>
    <w:uiPriority w:val="99"/>
    <w:rsid w:val="00190C7A"/>
  </w:style>
  <w:style w:type="character" w:customStyle="1" w:styleId="textjohn-6-23">
    <w:name w:val="text john-6-23"/>
    <w:basedOn w:val="DefaultParagraphFont"/>
    <w:uiPriority w:val="99"/>
    <w:rsid w:val="00190C7A"/>
  </w:style>
  <w:style w:type="character" w:customStyle="1" w:styleId="textjohn-6-24">
    <w:name w:val="text john-6-24"/>
    <w:basedOn w:val="DefaultParagraphFont"/>
    <w:uiPriority w:val="99"/>
    <w:rsid w:val="00190C7A"/>
  </w:style>
  <w:style w:type="character" w:customStyle="1" w:styleId="textjohn-6-25">
    <w:name w:val="text john-6-25"/>
    <w:basedOn w:val="DefaultParagraphFont"/>
    <w:uiPriority w:val="99"/>
    <w:rsid w:val="00190C7A"/>
  </w:style>
  <w:style w:type="character" w:customStyle="1" w:styleId="textjohn-6-26">
    <w:name w:val="text john-6-26"/>
    <w:basedOn w:val="DefaultParagraphFont"/>
    <w:uiPriority w:val="99"/>
    <w:rsid w:val="00190C7A"/>
  </w:style>
  <w:style w:type="character" w:customStyle="1" w:styleId="woj">
    <w:name w:val="woj"/>
    <w:basedOn w:val="DefaultParagraphFont"/>
    <w:uiPriority w:val="99"/>
    <w:rsid w:val="00190C7A"/>
  </w:style>
  <w:style w:type="character" w:customStyle="1" w:styleId="textjohn-6-28">
    <w:name w:val="text john-6-28"/>
    <w:basedOn w:val="DefaultParagraphFont"/>
    <w:uiPriority w:val="99"/>
    <w:rsid w:val="00190C7A"/>
  </w:style>
  <w:style w:type="character" w:customStyle="1" w:styleId="textjohn-6-29">
    <w:name w:val="text john-6-29"/>
    <w:basedOn w:val="DefaultParagraphFont"/>
    <w:uiPriority w:val="99"/>
    <w:rsid w:val="00190C7A"/>
  </w:style>
  <w:style w:type="character" w:customStyle="1" w:styleId="textjohn-6-30">
    <w:name w:val="text john-6-30"/>
    <w:basedOn w:val="DefaultParagraphFont"/>
    <w:uiPriority w:val="99"/>
    <w:rsid w:val="00190C7A"/>
  </w:style>
  <w:style w:type="character" w:customStyle="1" w:styleId="textjohn-6-31">
    <w:name w:val="text john-6-31"/>
    <w:basedOn w:val="DefaultParagraphFont"/>
    <w:uiPriority w:val="99"/>
    <w:rsid w:val="00190C7A"/>
  </w:style>
  <w:style w:type="character" w:customStyle="1" w:styleId="textjohn-6-32">
    <w:name w:val="text john-6-32"/>
    <w:basedOn w:val="DefaultParagraphFont"/>
    <w:uiPriority w:val="99"/>
    <w:rsid w:val="00190C7A"/>
  </w:style>
  <w:style w:type="character" w:customStyle="1" w:styleId="textjohn-6-34">
    <w:name w:val="text john-6-34"/>
    <w:basedOn w:val="DefaultParagraphFont"/>
    <w:uiPriority w:val="99"/>
    <w:rsid w:val="00190C7A"/>
  </w:style>
  <w:style w:type="character" w:customStyle="1" w:styleId="textjohn-6-35">
    <w:name w:val="text john-6-35"/>
    <w:basedOn w:val="DefaultParagraphFont"/>
    <w:uiPriority w:val="99"/>
    <w:rsid w:val="00190C7A"/>
  </w:style>
  <w:style w:type="paragraph" w:customStyle="1" w:styleId="veallb">
    <w:name w:val="veallb"/>
    <w:basedOn w:val="Normal"/>
    <w:uiPriority w:val="99"/>
    <w:rsid w:val="00FF6F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uiPriority w:val="99"/>
    <w:rsid w:val="00FF6F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31969267">
      <w:marLeft w:val="0"/>
      <w:marRight w:val="0"/>
      <w:marTop w:val="0"/>
      <w:marBottom w:val="0"/>
      <w:divBdr>
        <w:top w:val="none" w:sz="0" w:space="0" w:color="auto"/>
        <w:left w:val="none" w:sz="0" w:space="0" w:color="auto"/>
        <w:bottom w:val="none" w:sz="0" w:space="0" w:color="auto"/>
        <w:right w:val="none" w:sz="0" w:space="0" w:color="auto"/>
      </w:divBdr>
    </w:div>
    <w:div w:id="1431969268">
      <w:marLeft w:val="0"/>
      <w:marRight w:val="0"/>
      <w:marTop w:val="0"/>
      <w:marBottom w:val="0"/>
      <w:divBdr>
        <w:top w:val="none" w:sz="0" w:space="0" w:color="auto"/>
        <w:left w:val="none" w:sz="0" w:space="0" w:color="auto"/>
        <w:bottom w:val="none" w:sz="0" w:space="0" w:color="auto"/>
        <w:right w:val="none" w:sz="0" w:space="0" w:color="auto"/>
      </w:divBdr>
    </w:div>
    <w:div w:id="1431969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223</TotalTime>
  <Pages>8</Pages>
  <Words>2886</Words>
  <Characters>16454</Characters>
  <Application>Microsoft Office Outlook</Application>
  <DocSecurity>0</DocSecurity>
  <Lines>0</Lines>
  <Paragraphs>0</Paragraphs>
  <ScaleCrop>false</ScaleCrop>
  <Company>AJAx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Case</dc:creator>
  <cp:keywords/>
  <dc:description/>
  <cp:lastModifiedBy>atkins</cp:lastModifiedBy>
  <cp:revision>16</cp:revision>
  <cp:lastPrinted>2021-07-30T21:00:00Z</cp:lastPrinted>
  <dcterms:created xsi:type="dcterms:W3CDTF">2021-07-30T17:04:00Z</dcterms:created>
  <dcterms:modified xsi:type="dcterms:W3CDTF">2021-07-30T21:15:00Z</dcterms:modified>
</cp:coreProperties>
</file>